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723"/>
        <w:gridCol w:w="2677"/>
      </w:tblGrid>
      <w:tr w:rsidR="00F8354F" w14:paraId="0B6134EF" w14:textId="77777777" w:rsidTr="00EA1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49D41FDF" w14:textId="77777777" w:rsidR="00F8354F" w:rsidRDefault="00804FC2">
            <w:pPr>
              <w:pStyle w:val="Month"/>
              <w:spacing w:after="4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34132D" w:rsidRPr="0034132D">
              <w:t>June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69D78048" w14:textId="77777777" w:rsidR="00F8354F" w:rsidRDefault="00804FC2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34132D" w:rsidRPr="0034132D">
              <w:t>2019</w:t>
            </w:r>
            <w:r>
              <w:fldChar w:fldCharType="end"/>
            </w:r>
          </w:p>
        </w:tc>
      </w:tr>
      <w:tr w:rsidR="00F8354F" w14:paraId="7BBDF567" w14:textId="77777777" w:rsidTr="00EA11E4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2B386215" w14:textId="77777777"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2D178E61" w14:textId="77777777"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F8354F" w14:paraId="5FF0EE02" w14:textId="77777777" w:rsidTr="00F8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7EB5F255300F4043B4229C924C04902A"/>
            </w:placeholder>
            <w:temporary/>
            <w:showingPlcHdr/>
            <w15:appearance w15:val="hidden"/>
          </w:sdtPr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417C6C46" w14:textId="77777777"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252525" w:themeFill="text2" w:themeFillShade="BF"/>
          </w:tcPr>
          <w:p w14:paraId="5D529D02" w14:textId="77777777" w:rsidR="00F8354F" w:rsidRDefault="0034132D">
            <w:pPr>
              <w:pStyle w:val="Days"/>
            </w:pPr>
            <w:sdt>
              <w:sdtPr>
                <w:id w:val="-1020851123"/>
                <w:placeholder>
                  <w:docPart w:val="BACF4B8DFBC440A3A6E20CEDCA039E62"/>
                </w:placeholder>
                <w:temporary/>
                <w:showingPlcHdr/>
                <w15:appearance w15:val="hidden"/>
              </w:sdtPr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252525" w:themeFill="text2" w:themeFillShade="BF"/>
          </w:tcPr>
          <w:p w14:paraId="455E3EED" w14:textId="77777777" w:rsidR="00F8354F" w:rsidRDefault="0034132D">
            <w:pPr>
              <w:pStyle w:val="Days"/>
            </w:pPr>
            <w:sdt>
              <w:sdtPr>
                <w:id w:val="1121034790"/>
                <w:placeholder>
                  <w:docPart w:val="5526C97089844C01BE7DFAF8C5CC390C"/>
                </w:placeholder>
                <w:temporary/>
                <w:showingPlcHdr/>
                <w15:appearance w15:val="hidden"/>
              </w:sdtPr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252525" w:themeFill="text2" w:themeFillShade="BF"/>
          </w:tcPr>
          <w:p w14:paraId="4BA0E4D6" w14:textId="77777777" w:rsidR="00F8354F" w:rsidRDefault="0034132D">
            <w:pPr>
              <w:pStyle w:val="Days"/>
            </w:pPr>
            <w:sdt>
              <w:sdtPr>
                <w:id w:val="-328132386"/>
                <w:placeholder>
                  <w:docPart w:val="04E3D3EF3F85491A9BF82C40A1D0C2E4"/>
                </w:placeholder>
                <w:temporary/>
                <w:showingPlcHdr/>
                <w15:appearance w15:val="hidden"/>
              </w:sdtPr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252525" w:themeFill="text2" w:themeFillShade="BF"/>
          </w:tcPr>
          <w:p w14:paraId="7677BE4E" w14:textId="77777777" w:rsidR="00F8354F" w:rsidRDefault="0034132D">
            <w:pPr>
              <w:pStyle w:val="Days"/>
            </w:pPr>
            <w:sdt>
              <w:sdtPr>
                <w:id w:val="1241452743"/>
                <w:placeholder>
                  <w:docPart w:val="39432693905646E9A2B63DCC09D86188"/>
                </w:placeholder>
                <w:temporary/>
                <w:showingPlcHdr/>
                <w15:appearance w15:val="hidden"/>
              </w:sdtPr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252525" w:themeFill="text2" w:themeFillShade="BF"/>
          </w:tcPr>
          <w:p w14:paraId="6ACCAAFF" w14:textId="77777777" w:rsidR="00F8354F" w:rsidRDefault="0034132D">
            <w:pPr>
              <w:pStyle w:val="Days"/>
            </w:pPr>
            <w:sdt>
              <w:sdtPr>
                <w:id w:val="-65336403"/>
                <w:placeholder>
                  <w:docPart w:val="7CEF24C5C58C4C32854457A69EDF86AA"/>
                </w:placeholder>
                <w:temporary/>
                <w:showingPlcHdr/>
                <w15:appearance w15:val="hidden"/>
              </w:sdtPr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48C8F1CC" w14:textId="77777777" w:rsidR="00F8354F" w:rsidRDefault="0034132D">
            <w:pPr>
              <w:pStyle w:val="Days"/>
            </w:pPr>
            <w:sdt>
              <w:sdtPr>
                <w:id w:val="825547652"/>
                <w:placeholder>
                  <w:docPart w:val="939D14727D2242A6A02E9DAC3F459D29"/>
                </w:placeholder>
                <w:temporary/>
                <w:showingPlcHdr/>
                <w15:appearance w15:val="hidden"/>
              </w:sdtPr>
              <w:sdtContent>
                <w:r w:rsidR="00804FC2">
                  <w:t>Saturday</w:t>
                </w:r>
              </w:sdtContent>
            </w:sdt>
          </w:p>
        </w:tc>
      </w:tr>
      <w:tr w:rsidR="00F8354F" w14:paraId="2D4C35F0" w14:textId="77777777" w:rsidTr="00F8354F">
        <w:tc>
          <w:tcPr>
            <w:tcW w:w="714" w:type="pct"/>
            <w:tcBorders>
              <w:bottom w:val="nil"/>
            </w:tcBorders>
          </w:tcPr>
          <w:p w14:paraId="38E7A6D5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4132D">
              <w:instrText>Saturday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9F806A2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4132D">
              <w:instrText>Saturday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34132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B2332BE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4132D">
              <w:instrText>Saturday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34132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05E7E37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4132D">
              <w:instrText>Saturday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34132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F20A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41CB9A1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4132D">
              <w:instrText>Saturday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34132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7F20A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D0A316E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4132D">
              <w:instrText>Saturday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34132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7F20A4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B1705F4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4132D">
              <w:instrText>Saturday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7F20A4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7F20A4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4132D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34132D">
              <w:rPr>
                <w:noProof/>
              </w:rPr>
              <w:t>1</w:t>
            </w:r>
            <w:r>
              <w:fldChar w:fldCharType="end"/>
            </w:r>
          </w:p>
        </w:tc>
      </w:tr>
      <w:tr w:rsidR="00F8354F" w14:paraId="451487BE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FBDF8ED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603738B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D744E00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1E119D0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3A802CE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F803BD3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584072F" w14:textId="77777777" w:rsidR="00F8354F" w:rsidRDefault="00F8354F"/>
        </w:tc>
      </w:tr>
      <w:tr w:rsidR="00F8354F" w14:paraId="235E5A81" w14:textId="77777777" w:rsidTr="00F8354F">
        <w:tc>
          <w:tcPr>
            <w:tcW w:w="714" w:type="pct"/>
            <w:tcBorders>
              <w:bottom w:val="nil"/>
            </w:tcBorders>
            <w:shd w:val="clear" w:color="auto" w:fill="E5C243" w:themeFill="background2"/>
          </w:tcPr>
          <w:p w14:paraId="3FA84C8E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34132D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5C243" w:themeFill="background2"/>
          </w:tcPr>
          <w:p w14:paraId="368DB6D5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34132D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5C243" w:themeFill="background2"/>
          </w:tcPr>
          <w:p w14:paraId="75ABDBA6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34132D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5C243" w:themeFill="background2"/>
          </w:tcPr>
          <w:p w14:paraId="5D165A13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34132D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5C243" w:themeFill="background2"/>
          </w:tcPr>
          <w:p w14:paraId="3D8A84F6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34132D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5C243" w:themeFill="background2"/>
          </w:tcPr>
          <w:p w14:paraId="061BA717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34132D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5C243" w:themeFill="background2"/>
          </w:tcPr>
          <w:p w14:paraId="6DE5C909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34132D">
              <w:rPr>
                <w:noProof/>
              </w:rPr>
              <w:t>8</w:t>
            </w:r>
            <w:r>
              <w:fldChar w:fldCharType="end"/>
            </w:r>
          </w:p>
        </w:tc>
      </w:tr>
      <w:tr w:rsidR="00F8354F" w14:paraId="70E6AB99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5C243" w:themeFill="background2"/>
          </w:tcPr>
          <w:p w14:paraId="75C2C0A1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5C243" w:themeFill="background2"/>
          </w:tcPr>
          <w:p w14:paraId="4B64E26A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5C243" w:themeFill="background2"/>
          </w:tcPr>
          <w:p w14:paraId="784ED525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5C243" w:themeFill="background2"/>
          </w:tcPr>
          <w:p w14:paraId="0353E814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5C243" w:themeFill="background2"/>
          </w:tcPr>
          <w:p w14:paraId="44FAEFA7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5C243" w:themeFill="background2"/>
          </w:tcPr>
          <w:p w14:paraId="69C8AFD6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5C243" w:themeFill="background2"/>
          </w:tcPr>
          <w:p w14:paraId="530E913D" w14:textId="77777777" w:rsidR="00F8354F" w:rsidRDefault="00F8354F"/>
        </w:tc>
      </w:tr>
      <w:tr w:rsidR="00F8354F" w14:paraId="3B74FE1E" w14:textId="77777777" w:rsidTr="00F8354F">
        <w:tc>
          <w:tcPr>
            <w:tcW w:w="714" w:type="pct"/>
            <w:tcBorders>
              <w:bottom w:val="nil"/>
            </w:tcBorders>
          </w:tcPr>
          <w:p w14:paraId="5C51EFA3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34132D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E631F26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34132D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BAED3F7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34132D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D06786F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34132D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C46FBA9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34132D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A316B38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34132D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4EB219B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34132D">
              <w:rPr>
                <w:noProof/>
              </w:rPr>
              <w:t>15</w:t>
            </w:r>
            <w:r>
              <w:fldChar w:fldCharType="end"/>
            </w:r>
          </w:p>
        </w:tc>
      </w:tr>
      <w:tr w:rsidR="00F8354F" w14:paraId="7D2C9CAC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2459154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CAD7D84" w14:textId="77777777" w:rsidR="0034132D" w:rsidRPr="0034132D" w:rsidRDefault="0034132D">
            <w:pPr>
              <w:rPr>
                <w:sz w:val="16"/>
                <w:szCs w:val="16"/>
              </w:rPr>
            </w:pPr>
            <w:r w:rsidRPr="0034132D">
              <w:rPr>
                <w:sz w:val="16"/>
                <w:szCs w:val="16"/>
              </w:rPr>
              <w:t xml:space="preserve">Open Running- </w:t>
            </w:r>
          </w:p>
          <w:p w14:paraId="6A68FF8C" w14:textId="77777777" w:rsidR="00F8354F" w:rsidRPr="0034132D" w:rsidRDefault="0034132D">
            <w:pPr>
              <w:rPr>
                <w:sz w:val="16"/>
                <w:szCs w:val="16"/>
              </w:rPr>
            </w:pPr>
            <w:r w:rsidRPr="0034132D">
              <w:rPr>
                <w:sz w:val="16"/>
                <w:szCs w:val="16"/>
              </w:rPr>
              <w:t xml:space="preserve">RHS Fieldhouse </w:t>
            </w:r>
          </w:p>
          <w:p w14:paraId="11E5017C" w14:textId="39A4969E" w:rsidR="0034132D" w:rsidRDefault="0034132D">
            <w:r w:rsidRPr="0034132D">
              <w:rPr>
                <w:sz w:val="16"/>
                <w:szCs w:val="16"/>
              </w:rPr>
              <w:t>7:30-9 a.m.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A1D7074" w14:textId="77777777" w:rsidR="0034132D" w:rsidRPr="0034132D" w:rsidRDefault="0034132D" w:rsidP="0034132D">
            <w:pPr>
              <w:rPr>
                <w:sz w:val="16"/>
                <w:szCs w:val="16"/>
              </w:rPr>
            </w:pPr>
            <w:r w:rsidRPr="0034132D">
              <w:rPr>
                <w:sz w:val="16"/>
                <w:szCs w:val="16"/>
              </w:rPr>
              <w:t xml:space="preserve">Open Running- </w:t>
            </w:r>
          </w:p>
          <w:p w14:paraId="166FE085" w14:textId="77777777" w:rsidR="0034132D" w:rsidRPr="0034132D" w:rsidRDefault="0034132D" w:rsidP="0034132D">
            <w:pPr>
              <w:rPr>
                <w:sz w:val="16"/>
                <w:szCs w:val="16"/>
              </w:rPr>
            </w:pPr>
            <w:r w:rsidRPr="0034132D">
              <w:rPr>
                <w:sz w:val="16"/>
                <w:szCs w:val="16"/>
              </w:rPr>
              <w:t xml:space="preserve">RHS Fieldhouse </w:t>
            </w:r>
          </w:p>
          <w:p w14:paraId="1976ADD8" w14:textId="5D0501A4" w:rsidR="00F8354F" w:rsidRDefault="0034132D" w:rsidP="0034132D">
            <w:r w:rsidRPr="0034132D">
              <w:rPr>
                <w:sz w:val="16"/>
                <w:szCs w:val="16"/>
              </w:rPr>
              <w:t>7:30-9 a.m.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A7D431E" w14:textId="77777777" w:rsidR="0034132D" w:rsidRPr="0034132D" w:rsidRDefault="0034132D" w:rsidP="0034132D">
            <w:pPr>
              <w:rPr>
                <w:sz w:val="16"/>
                <w:szCs w:val="16"/>
              </w:rPr>
            </w:pPr>
            <w:r w:rsidRPr="0034132D">
              <w:rPr>
                <w:sz w:val="16"/>
                <w:szCs w:val="16"/>
              </w:rPr>
              <w:t xml:space="preserve">Open Running- </w:t>
            </w:r>
          </w:p>
          <w:p w14:paraId="1284C116" w14:textId="77777777" w:rsidR="0034132D" w:rsidRPr="0034132D" w:rsidRDefault="0034132D" w:rsidP="0034132D">
            <w:pPr>
              <w:rPr>
                <w:sz w:val="16"/>
                <w:szCs w:val="16"/>
              </w:rPr>
            </w:pPr>
            <w:r w:rsidRPr="0034132D">
              <w:rPr>
                <w:sz w:val="16"/>
                <w:szCs w:val="16"/>
              </w:rPr>
              <w:t xml:space="preserve">RHS Fieldhouse </w:t>
            </w:r>
          </w:p>
          <w:p w14:paraId="78F7E8FE" w14:textId="09F0296F" w:rsidR="00F8354F" w:rsidRDefault="0034132D" w:rsidP="0034132D">
            <w:r w:rsidRPr="0034132D">
              <w:rPr>
                <w:sz w:val="16"/>
                <w:szCs w:val="16"/>
              </w:rPr>
              <w:t>7:30-9 a.m.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439A6EA" w14:textId="77777777" w:rsidR="0034132D" w:rsidRPr="0034132D" w:rsidRDefault="0034132D" w:rsidP="0034132D">
            <w:pPr>
              <w:rPr>
                <w:sz w:val="16"/>
                <w:szCs w:val="16"/>
              </w:rPr>
            </w:pPr>
            <w:r w:rsidRPr="0034132D">
              <w:rPr>
                <w:sz w:val="16"/>
                <w:szCs w:val="16"/>
              </w:rPr>
              <w:t xml:space="preserve">Open Running- </w:t>
            </w:r>
          </w:p>
          <w:p w14:paraId="52C52AAF" w14:textId="77777777" w:rsidR="0034132D" w:rsidRPr="0034132D" w:rsidRDefault="0034132D" w:rsidP="0034132D">
            <w:pPr>
              <w:rPr>
                <w:sz w:val="16"/>
                <w:szCs w:val="16"/>
              </w:rPr>
            </w:pPr>
            <w:r w:rsidRPr="0034132D">
              <w:rPr>
                <w:sz w:val="16"/>
                <w:szCs w:val="16"/>
              </w:rPr>
              <w:t xml:space="preserve">RHS Fieldhouse </w:t>
            </w:r>
          </w:p>
          <w:p w14:paraId="59B25AF2" w14:textId="710366F2" w:rsidR="00F8354F" w:rsidRDefault="0034132D" w:rsidP="0034132D">
            <w:r w:rsidRPr="0034132D">
              <w:rPr>
                <w:sz w:val="16"/>
                <w:szCs w:val="16"/>
              </w:rPr>
              <w:t>7:30-9 a.m.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A57EDBA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A47BD0F" w14:textId="77777777" w:rsidR="00F8354F" w:rsidRDefault="00F8354F"/>
        </w:tc>
      </w:tr>
      <w:tr w:rsidR="00F8354F" w14:paraId="26B1A653" w14:textId="77777777" w:rsidTr="00F8354F">
        <w:tc>
          <w:tcPr>
            <w:tcW w:w="714" w:type="pct"/>
            <w:tcBorders>
              <w:bottom w:val="nil"/>
            </w:tcBorders>
            <w:shd w:val="clear" w:color="auto" w:fill="E5C243" w:themeFill="background2"/>
          </w:tcPr>
          <w:p w14:paraId="3383637A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34132D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5C243" w:themeFill="background2"/>
          </w:tcPr>
          <w:p w14:paraId="528C15DD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34132D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5C243" w:themeFill="background2"/>
          </w:tcPr>
          <w:p w14:paraId="632F9141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34132D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5C243" w:themeFill="background2"/>
          </w:tcPr>
          <w:p w14:paraId="32E45FE1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34132D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5C243" w:themeFill="background2"/>
          </w:tcPr>
          <w:p w14:paraId="7E3EF87A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34132D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5C243" w:themeFill="background2"/>
          </w:tcPr>
          <w:p w14:paraId="50CF53EF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34132D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5C243" w:themeFill="background2"/>
          </w:tcPr>
          <w:p w14:paraId="3CD3DC27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34132D">
              <w:rPr>
                <w:noProof/>
              </w:rPr>
              <w:t>22</w:t>
            </w:r>
            <w:r>
              <w:fldChar w:fldCharType="end"/>
            </w:r>
          </w:p>
        </w:tc>
      </w:tr>
      <w:tr w:rsidR="00F8354F" w14:paraId="4C53C101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5C243" w:themeFill="background2"/>
          </w:tcPr>
          <w:p w14:paraId="0846960C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5C243" w:themeFill="background2"/>
          </w:tcPr>
          <w:p w14:paraId="75C79E13" w14:textId="77777777" w:rsidR="0034132D" w:rsidRPr="0034132D" w:rsidRDefault="0034132D" w:rsidP="0034132D">
            <w:pPr>
              <w:rPr>
                <w:sz w:val="16"/>
                <w:szCs w:val="16"/>
              </w:rPr>
            </w:pPr>
            <w:r w:rsidRPr="0034132D">
              <w:rPr>
                <w:sz w:val="16"/>
                <w:szCs w:val="16"/>
              </w:rPr>
              <w:t xml:space="preserve">Open Running- </w:t>
            </w:r>
          </w:p>
          <w:p w14:paraId="060841E1" w14:textId="77777777" w:rsidR="0034132D" w:rsidRPr="0034132D" w:rsidRDefault="0034132D" w:rsidP="0034132D">
            <w:pPr>
              <w:rPr>
                <w:sz w:val="16"/>
                <w:szCs w:val="16"/>
              </w:rPr>
            </w:pPr>
            <w:r w:rsidRPr="0034132D">
              <w:rPr>
                <w:sz w:val="16"/>
                <w:szCs w:val="16"/>
              </w:rPr>
              <w:t xml:space="preserve">RHS Fieldhouse </w:t>
            </w:r>
          </w:p>
          <w:p w14:paraId="16F70050" w14:textId="05D41BB3" w:rsidR="00F8354F" w:rsidRDefault="0034132D" w:rsidP="0034132D">
            <w:r w:rsidRPr="0034132D">
              <w:rPr>
                <w:sz w:val="16"/>
                <w:szCs w:val="16"/>
              </w:rPr>
              <w:t>7:30-9 a.m.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5C243" w:themeFill="background2"/>
          </w:tcPr>
          <w:p w14:paraId="0CEDE79A" w14:textId="77777777" w:rsidR="0034132D" w:rsidRPr="0034132D" w:rsidRDefault="0034132D" w:rsidP="0034132D">
            <w:pPr>
              <w:rPr>
                <w:sz w:val="16"/>
                <w:szCs w:val="16"/>
              </w:rPr>
            </w:pPr>
            <w:r w:rsidRPr="0034132D">
              <w:rPr>
                <w:sz w:val="16"/>
                <w:szCs w:val="16"/>
              </w:rPr>
              <w:t xml:space="preserve">Open Running- </w:t>
            </w:r>
          </w:p>
          <w:p w14:paraId="1DDAADC7" w14:textId="77777777" w:rsidR="0034132D" w:rsidRPr="0034132D" w:rsidRDefault="0034132D" w:rsidP="0034132D">
            <w:pPr>
              <w:rPr>
                <w:sz w:val="16"/>
                <w:szCs w:val="16"/>
              </w:rPr>
            </w:pPr>
            <w:r w:rsidRPr="0034132D">
              <w:rPr>
                <w:sz w:val="16"/>
                <w:szCs w:val="16"/>
              </w:rPr>
              <w:t xml:space="preserve">RHS Fieldhouse </w:t>
            </w:r>
          </w:p>
          <w:p w14:paraId="1CD3A826" w14:textId="694972EC" w:rsidR="00F8354F" w:rsidRDefault="0034132D" w:rsidP="0034132D">
            <w:r w:rsidRPr="0034132D">
              <w:rPr>
                <w:sz w:val="16"/>
                <w:szCs w:val="16"/>
              </w:rPr>
              <w:t>7:30-9 a.m.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5C243" w:themeFill="background2"/>
          </w:tcPr>
          <w:p w14:paraId="3A3BAB37" w14:textId="77777777" w:rsidR="0034132D" w:rsidRPr="0034132D" w:rsidRDefault="0034132D" w:rsidP="0034132D">
            <w:pPr>
              <w:rPr>
                <w:sz w:val="16"/>
                <w:szCs w:val="16"/>
              </w:rPr>
            </w:pPr>
            <w:r w:rsidRPr="0034132D">
              <w:rPr>
                <w:sz w:val="16"/>
                <w:szCs w:val="16"/>
              </w:rPr>
              <w:t xml:space="preserve">Open Running- </w:t>
            </w:r>
          </w:p>
          <w:p w14:paraId="1E244309" w14:textId="77777777" w:rsidR="0034132D" w:rsidRPr="0034132D" w:rsidRDefault="0034132D" w:rsidP="0034132D">
            <w:pPr>
              <w:rPr>
                <w:sz w:val="16"/>
                <w:szCs w:val="16"/>
              </w:rPr>
            </w:pPr>
            <w:r w:rsidRPr="0034132D">
              <w:rPr>
                <w:sz w:val="16"/>
                <w:szCs w:val="16"/>
              </w:rPr>
              <w:t xml:space="preserve">RHS Fieldhouse </w:t>
            </w:r>
          </w:p>
          <w:p w14:paraId="7EE67E49" w14:textId="702C72E1" w:rsidR="00F8354F" w:rsidRDefault="0034132D" w:rsidP="0034132D">
            <w:r w:rsidRPr="0034132D">
              <w:rPr>
                <w:sz w:val="16"/>
                <w:szCs w:val="16"/>
              </w:rPr>
              <w:t>7:30-9 a.m.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5C243" w:themeFill="background2"/>
          </w:tcPr>
          <w:p w14:paraId="74400DEF" w14:textId="77777777" w:rsidR="0034132D" w:rsidRPr="0034132D" w:rsidRDefault="0034132D" w:rsidP="0034132D">
            <w:pPr>
              <w:rPr>
                <w:sz w:val="16"/>
                <w:szCs w:val="16"/>
              </w:rPr>
            </w:pPr>
            <w:r w:rsidRPr="0034132D">
              <w:rPr>
                <w:sz w:val="16"/>
                <w:szCs w:val="16"/>
              </w:rPr>
              <w:t xml:space="preserve">Open Running- </w:t>
            </w:r>
          </w:p>
          <w:p w14:paraId="58636EC0" w14:textId="77777777" w:rsidR="0034132D" w:rsidRPr="0034132D" w:rsidRDefault="0034132D" w:rsidP="0034132D">
            <w:pPr>
              <w:rPr>
                <w:sz w:val="16"/>
                <w:szCs w:val="16"/>
              </w:rPr>
            </w:pPr>
            <w:r w:rsidRPr="0034132D">
              <w:rPr>
                <w:sz w:val="16"/>
                <w:szCs w:val="16"/>
              </w:rPr>
              <w:t xml:space="preserve">RHS Fieldhouse </w:t>
            </w:r>
          </w:p>
          <w:p w14:paraId="6B87B778" w14:textId="799CAF5C" w:rsidR="00F8354F" w:rsidRDefault="0034132D" w:rsidP="0034132D">
            <w:r w:rsidRPr="0034132D">
              <w:rPr>
                <w:sz w:val="16"/>
                <w:szCs w:val="16"/>
              </w:rPr>
              <w:t>7:30-9 a.m.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5C243" w:themeFill="background2"/>
          </w:tcPr>
          <w:p w14:paraId="509667A9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5C243" w:themeFill="background2"/>
          </w:tcPr>
          <w:p w14:paraId="35139BFB" w14:textId="77777777" w:rsidR="00F8354F" w:rsidRDefault="00F8354F"/>
        </w:tc>
      </w:tr>
      <w:tr w:rsidR="00F8354F" w14:paraId="4F9539BE" w14:textId="77777777" w:rsidTr="00F8354F">
        <w:tc>
          <w:tcPr>
            <w:tcW w:w="714" w:type="pct"/>
            <w:tcBorders>
              <w:bottom w:val="nil"/>
            </w:tcBorders>
          </w:tcPr>
          <w:p w14:paraId="44200E84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34132D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34132D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4132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34132D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4132D"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 w:rsidR="0034132D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CD9BEEA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34132D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34132D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4132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34132D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4132D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34132D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87DCC21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34132D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34132D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4132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34132D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4132D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34132D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D0D05E0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34132D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34132D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4132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34132D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4132D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34132D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7A72DD4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34132D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34132D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4132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34132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4132D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34132D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395F47C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34132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34132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4132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34132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 w:rsidR="0034132D">
              <w:fldChar w:fldCharType="separate"/>
            </w:r>
            <w:r w:rsidR="0034132D">
              <w:rPr>
                <w:noProof/>
              </w:rPr>
              <w:instrText>28</w:instrText>
            </w:r>
            <w:r>
              <w:fldChar w:fldCharType="end"/>
            </w:r>
            <w:r w:rsidR="0034132D">
              <w:fldChar w:fldCharType="separate"/>
            </w:r>
            <w:r w:rsidR="0034132D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AD1040D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34132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34132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4132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34132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4132D">
              <w:rPr>
                <w:noProof/>
              </w:rPr>
              <w:instrText>29</w:instrText>
            </w:r>
            <w:r>
              <w:fldChar w:fldCharType="end"/>
            </w:r>
            <w:r w:rsidR="0034132D">
              <w:fldChar w:fldCharType="separate"/>
            </w:r>
            <w:r w:rsidR="0034132D">
              <w:rPr>
                <w:noProof/>
              </w:rPr>
              <w:t>29</w:t>
            </w:r>
            <w:r>
              <w:fldChar w:fldCharType="end"/>
            </w:r>
          </w:p>
        </w:tc>
      </w:tr>
      <w:tr w:rsidR="00F8354F" w14:paraId="226C2F63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AD511C1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5B1083F" w14:textId="77777777" w:rsidR="0034132D" w:rsidRPr="0034132D" w:rsidRDefault="0034132D" w:rsidP="0034132D">
            <w:pPr>
              <w:rPr>
                <w:sz w:val="16"/>
                <w:szCs w:val="16"/>
              </w:rPr>
            </w:pPr>
            <w:r w:rsidRPr="0034132D">
              <w:rPr>
                <w:sz w:val="16"/>
                <w:szCs w:val="16"/>
              </w:rPr>
              <w:t xml:space="preserve">Open Running- </w:t>
            </w:r>
          </w:p>
          <w:p w14:paraId="439623BD" w14:textId="77777777" w:rsidR="0034132D" w:rsidRPr="0034132D" w:rsidRDefault="0034132D" w:rsidP="0034132D">
            <w:pPr>
              <w:rPr>
                <w:sz w:val="16"/>
                <w:szCs w:val="16"/>
              </w:rPr>
            </w:pPr>
            <w:r w:rsidRPr="0034132D">
              <w:rPr>
                <w:sz w:val="16"/>
                <w:szCs w:val="16"/>
              </w:rPr>
              <w:t xml:space="preserve">RHS Fieldhouse </w:t>
            </w:r>
          </w:p>
          <w:p w14:paraId="4B16E9E3" w14:textId="71E5F51B" w:rsidR="00F8354F" w:rsidRDefault="0034132D" w:rsidP="0034132D">
            <w:r w:rsidRPr="0034132D">
              <w:rPr>
                <w:sz w:val="16"/>
                <w:szCs w:val="16"/>
              </w:rPr>
              <w:t>7:30-9 a.m.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DF8F8C8" w14:textId="77777777" w:rsidR="0034132D" w:rsidRPr="0034132D" w:rsidRDefault="0034132D" w:rsidP="0034132D">
            <w:pPr>
              <w:rPr>
                <w:sz w:val="16"/>
                <w:szCs w:val="16"/>
              </w:rPr>
            </w:pPr>
            <w:r w:rsidRPr="0034132D">
              <w:rPr>
                <w:sz w:val="16"/>
                <w:szCs w:val="16"/>
              </w:rPr>
              <w:t xml:space="preserve">Open Running- </w:t>
            </w:r>
          </w:p>
          <w:p w14:paraId="736CE0C0" w14:textId="77777777" w:rsidR="0034132D" w:rsidRPr="0034132D" w:rsidRDefault="0034132D" w:rsidP="0034132D">
            <w:pPr>
              <w:rPr>
                <w:sz w:val="16"/>
                <w:szCs w:val="16"/>
              </w:rPr>
            </w:pPr>
            <w:r w:rsidRPr="0034132D">
              <w:rPr>
                <w:sz w:val="16"/>
                <w:szCs w:val="16"/>
              </w:rPr>
              <w:t xml:space="preserve">RHS Fieldhouse </w:t>
            </w:r>
          </w:p>
          <w:p w14:paraId="49177BF6" w14:textId="32F72C9F" w:rsidR="00F8354F" w:rsidRDefault="0034132D" w:rsidP="0034132D">
            <w:r w:rsidRPr="0034132D">
              <w:rPr>
                <w:sz w:val="16"/>
                <w:szCs w:val="16"/>
              </w:rPr>
              <w:t>7:30-9 a.m.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F77A7CD" w14:textId="77777777" w:rsidR="0034132D" w:rsidRPr="0034132D" w:rsidRDefault="0034132D" w:rsidP="0034132D">
            <w:pPr>
              <w:rPr>
                <w:sz w:val="16"/>
                <w:szCs w:val="16"/>
              </w:rPr>
            </w:pPr>
            <w:r w:rsidRPr="0034132D">
              <w:rPr>
                <w:sz w:val="16"/>
                <w:szCs w:val="16"/>
              </w:rPr>
              <w:t xml:space="preserve">Open Running- </w:t>
            </w:r>
          </w:p>
          <w:p w14:paraId="3C6D4DB9" w14:textId="77777777" w:rsidR="0034132D" w:rsidRPr="0034132D" w:rsidRDefault="0034132D" w:rsidP="0034132D">
            <w:pPr>
              <w:rPr>
                <w:sz w:val="16"/>
                <w:szCs w:val="16"/>
              </w:rPr>
            </w:pPr>
            <w:r w:rsidRPr="0034132D">
              <w:rPr>
                <w:sz w:val="16"/>
                <w:szCs w:val="16"/>
              </w:rPr>
              <w:t xml:space="preserve">RHS Fieldhouse </w:t>
            </w:r>
          </w:p>
          <w:p w14:paraId="24FB65AF" w14:textId="484B7B69" w:rsidR="00F8354F" w:rsidRDefault="0034132D" w:rsidP="0034132D">
            <w:r w:rsidRPr="0034132D">
              <w:rPr>
                <w:sz w:val="16"/>
                <w:szCs w:val="16"/>
              </w:rPr>
              <w:t>7:30-9 a.m.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2CA56BF" w14:textId="77777777" w:rsidR="0034132D" w:rsidRPr="0034132D" w:rsidRDefault="0034132D" w:rsidP="0034132D">
            <w:pPr>
              <w:rPr>
                <w:sz w:val="16"/>
                <w:szCs w:val="16"/>
              </w:rPr>
            </w:pPr>
            <w:r w:rsidRPr="0034132D">
              <w:rPr>
                <w:sz w:val="16"/>
                <w:szCs w:val="16"/>
              </w:rPr>
              <w:t xml:space="preserve">Open Running- </w:t>
            </w:r>
          </w:p>
          <w:p w14:paraId="776E8A91" w14:textId="77777777" w:rsidR="0034132D" w:rsidRPr="0034132D" w:rsidRDefault="0034132D" w:rsidP="0034132D">
            <w:pPr>
              <w:rPr>
                <w:sz w:val="16"/>
                <w:szCs w:val="16"/>
              </w:rPr>
            </w:pPr>
            <w:r w:rsidRPr="0034132D">
              <w:rPr>
                <w:sz w:val="16"/>
                <w:szCs w:val="16"/>
              </w:rPr>
              <w:t xml:space="preserve">RHS Fieldhouse </w:t>
            </w:r>
          </w:p>
          <w:p w14:paraId="5B78B1D4" w14:textId="66C6CAD1" w:rsidR="00F8354F" w:rsidRDefault="0034132D" w:rsidP="0034132D">
            <w:r w:rsidRPr="0034132D">
              <w:rPr>
                <w:sz w:val="16"/>
                <w:szCs w:val="16"/>
              </w:rPr>
              <w:t>7:30-9 a.m.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04B0841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9887138" w14:textId="77777777" w:rsidR="00F8354F" w:rsidRDefault="00F8354F"/>
        </w:tc>
      </w:tr>
      <w:tr w:rsidR="00F8354F" w14:paraId="1882BC46" w14:textId="77777777" w:rsidTr="00F8354F">
        <w:tc>
          <w:tcPr>
            <w:tcW w:w="714" w:type="pct"/>
            <w:tcBorders>
              <w:bottom w:val="nil"/>
            </w:tcBorders>
            <w:shd w:val="clear" w:color="auto" w:fill="E5C243" w:themeFill="background2"/>
          </w:tcPr>
          <w:p w14:paraId="2B62ABBA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34132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34132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4132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34132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4132D">
              <w:rPr>
                <w:noProof/>
              </w:rPr>
              <w:instrText>30</w:instrText>
            </w:r>
            <w:r>
              <w:fldChar w:fldCharType="end"/>
            </w:r>
            <w:r w:rsidR="0034132D">
              <w:fldChar w:fldCharType="separate"/>
            </w:r>
            <w:r w:rsidR="0034132D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5C243" w:themeFill="background2"/>
          </w:tcPr>
          <w:p w14:paraId="0362D258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34132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34132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4132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5C243" w:themeFill="background2"/>
          </w:tcPr>
          <w:p w14:paraId="012C304C" w14:textId="77777777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5C243" w:themeFill="background2"/>
          </w:tcPr>
          <w:p w14:paraId="17457B2D" w14:textId="77777777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5C243" w:themeFill="background2"/>
          </w:tcPr>
          <w:p w14:paraId="5F931D3A" w14:textId="77777777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5C243" w:themeFill="background2"/>
          </w:tcPr>
          <w:p w14:paraId="29D52209" w14:textId="77777777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5C243" w:themeFill="background2"/>
          </w:tcPr>
          <w:p w14:paraId="70877AE6" w14:textId="77777777" w:rsidR="00F8354F" w:rsidRDefault="00F8354F">
            <w:pPr>
              <w:pStyle w:val="Dates"/>
            </w:pPr>
          </w:p>
        </w:tc>
      </w:tr>
      <w:tr w:rsidR="00F8354F" w14:paraId="08A49852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E5C243" w:themeFill="background2"/>
          </w:tcPr>
          <w:p w14:paraId="6A7D8080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E5C243" w:themeFill="background2"/>
          </w:tcPr>
          <w:p w14:paraId="6BB79BBE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E5C243" w:themeFill="background2"/>
          </w:tcPr>
          <w:p w14:paraId="7DDEC1C7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E5C243" w:themeFill="background2"/>
          </w:tcPr>
          <w:p w14:paraId="65BCF5F0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E5C243" w:themeFill="background2"/>
          </w:tcPr>
          <w:p w14:paraId="1D33E1C4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E5C243" w:themeFill="background2"/>
          </w:tcPr>
          <w:p w14:paraId="6A68CD0E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E5C243" w:themeFill="background2"/>
          </w:tcPr>
          <w:p w14:paraId="518F7C69" w14:textId="77777777" w:rsidR="00F8354F" w:rsidRDefault="00F8354F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34132D" w14:paraId="4253E1E1" w14:textId="77777777" w:rsidTr="00EA1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tc>
          <w:tcPr>
            <w:tcW w:w="3649" w:type="dxa"/>
            <w:tcMar>
              <w:left w:w="0" w:type="dxa"/>
            </w:tcMar>
          </w:tcPr>
          <w:p w14:paraId="2D7442E7" w14:textId="3187CB6A" w:rsidR="00F8354F" w:rsidRPr="0034132D" w:rsidRDefault="0034132D">
            <w:pPr>
              <w:pStyle w:val="Heading1"/>
              <w:spacing w:after="40"/>
              <w:outlineLvl w:val="0"/>
              <w:rPr>
                <w:sz w:val="32"/>
              </w:rPr>
            </w:pPr>
            <w:r>
              <w:rPr>
                <w:sz w:val="32"/>
              </w:rPr>
              <w:t>Roosevelt Cross Country</w:t>
            </w:r>
          </w:p>
        </w:tc>
        <w:tc>
          <w:tcPr>
            <w:tcW w:w="3583" w:type="dxa"/>
          </w:tcPr>
          <w:p w14:paraId="4930DB5D" w14:textId="6B08A15E" w:rsidR="00F8354F" w:rsidRDefault="00F8354F" w:rsidP="0034132D">
            <w:pPr>
              <w:pStyle w:val="Heading2"/>
              <w:outlineLvl w:val="1"/>
            </w:pPr>
          </w:p>
        </w:tc>
        <w:tc>
          <w:tcPr>
            <w:tcW w:w="3584" w:type="dxa"/>
          </w:tcPr>
          <w:p w14:paraId="725C6AD4" w14:textId="6BEC4AD8" w:rsidR="00F8354F" w:rsidRDefault="00F8354F">
            <w:pPr>
              <w:pStyle w:val="Heading2"/>
              <w:spacing w:after="40"/>
              <w:outlineLvl w:val="1"/>
            </w:pPr>
          </w:p>
          <w:p w14:paraId="5E7B445E" w14:textId="4BB46040" w:rsidR="00F8354F" w:rsidRDefault="00F8354F">
            <w:pPr>
              <w:spacing w:after="40"/>
            </w:pPr>
          </w:p>
        </w:tc>
        <w:tc>
          <w:tcPr>
            <w:tcW w:w="3584" w:type="dxa"/>
            <w:tcMar>
              <w:right w:w="0" w:type="dxa"/>
            </w:tcMar>
          </w:tcPr>
          <w:p w14:paraId="776F70E6" w14:textId="77777777" w:rsidR="0034132D" w:rsidRDefault="0034132D" w:rsidP="0034132D">
            <w:pPr>
              <w:pStyle w:val="Heading2"/>
              <w:spacing w:after="40"/>
              <w:outlineLvl w:val="1"/>
            </w:pPr>
            <w:r>
              <w:t>Schedule subject to change</w:t>
            </w:r>
          </w:p>
          <w:p w14:paraId="39FAC601" w14:textId="27E65097" w:rsidR="00F8354F" w:rsidRDefault="00F8354F">
            <w:pPr>
              <w:pStyle w:val="Heading2"/>
              <w:spacing w:after="40"/>
              <w:outlineLvl w:val="1"/>
            </w:pPr>
          </w:p>
          <w:p w14:paraId="648AF7DE" w14:textId="419955AE" w:rsidR="00F8354F" w:rsidRDefault="00F8354F">
            <w:pPr>
              <w:spacing w:after="40"/>
            </w:pPr>
          </w:p>
        </w:tc>
      </w:tr>
    </w:tbl>
    <w:p w14:paraId="270D5399" w14:textId="0C9D735E" w:rsidR="0034132D" w:rsidRDefault="0034132D">
      <w:pPr>
        <w:pStyle w:val="NoSpacing"/>
      </w:pPr>
    </w:p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723"/>
        <w:gridCol w:w="2677"/>
      </w:tblGrid>
      <w:tr w:rsidR="0034132D" w14:paraId="090597A8" w14:textId="77777777" w:rsidTr="003413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2E6ECAA7" w14:textId="44D1DE05" w:rsidR="0034132D" w:rsidRDefault="0034132D" w:rsidP="0034132D">
            <w:pPr>
              <w:pStyle w:val="Month"/>
              <w:spacing w:after="40"/>
            </w:pPr>
            <w:r>
              <w:lastRenderedPageBreak/>
              <w:t>July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6B612642" w14:textId="77777777" w:rsidR="0034132D" w:rsidRDefault="0034132D" w:rsidP="0034132D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Pr="0034132D">
              <w:t>2019</w:t>
            </w:r>
            <w:r>
              <w:fldChar w:fldCharType="end"/>
            </w:r>
          </w:p>
        </w:tc>
      </w:tr>
      <w:tr w:rsidR="0034132D" w14:paraId="5927289C" w14:textId="77777777" w:rsidTr="0034132D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3697CE3D" w14:textId="77777777" w:rsidR="0034132D" w:rsidRDefault="0034132D" w:rsidP="0034132D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78CFDB90" w14:textId="77777777" w:rsidR="0034132D" w:rsidRDefault="0034132D" w:rsidP="0034132D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34132D" w14:paraId="1FF96DCE" w14:textId="77777777" w:rsidTr="003413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830590208"/>
            <w:placeholder>
              <w:docPart w:val="FBC51F1BAC914E0D87F9BE76B10B0C62"/>
            </w:placeholder>
            <w:temporary/>
            <w:showingPlcHdr/>
            <w15:appearance w15:val="hidden"/>
          </w:sdtPr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4E4DC7E8" w14:textId="77777777" w:rsidR="0034132D" w:rsidRDefault="0034132D" w:rsidP="0034132D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252525" w:themeFill="text2" w:themeFillShade="BF"/>
          </w:tcPr>
          <w:p w14:paraId="18FAE3F4" w14:textId="77777777" w:rsidR="0034132D" w:rsidRDefault="0034132D" w:rsidP="0034132D">
            <w:pPr>
              <w:pStyle w:val="Days"/>
            </w:pPr>
            <w:sdt>
              <w:sdtPr>
                <w:id w:val="2018955292"/>
                <w:placeholder>
                  <w:docPart w:val="2160356AB1BD4D49B14ADCF8DBCEBFA4"/>
                </w:placeholder>
                <w:temporary/>
                <w:showingPlcHdr/>
                <w15:appearance w15:val="hidden"/>
              </w:sdtPr>
              <w:sdtContent>
                <w:r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252525" w:themeFill="text2" w:themeFillShade="BF"/>
          </w:tcPr>
          <w:p w14:paraId="6C07C4DB" w14:textId="77777777" w:rsidR="0034132D" w:rsidRDefault="0034132D" w:rsidP="0034132D">
            <w:pPr>
              <w:pStyle w:val="Days"/>
            </w:pPr>
            <w:sdt>
              <w:sdtPr>
                <w:id w:val="509181656"/>
                <w:placeholder>
                  <w:docPart w:val="38DA246ED5A14DADB28D9DF60164DB5C"/>
                </w:placeholder>
                <w:temporary/>
                <w:showingPlcHdr/>
                <w15:appearance w15:val="hidden"/>
              </w:sdtPr>
              <w:sdtContent>
                <w: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252525" w:themeFill="text2" w:themeFillShade="BF"/>
          </w:tcPr>
          <w:p w14:paraId="0117EEC3" w14:textId="77777777" w:rsidR="0034132D" w:rsidRDefault="0034132D" w:rsidP="0034132D">
            <w:pPr>
              <w:pStyle w:val="Days"/>
            </w:pPr>
            <w:sdt>
              <w:sdtPr>
                <w:id w:val="-1880243263"/>
                <w:placeholder>
                  <w:docPart w:val="B147BF34D9F244D4A61C1D5FFEBC3F67"/>
                </w:placeholder>
                <w:temporary/>
                <w:showingPlcHdr/>
                <w15:appearance w15:val="hidden"/>
              </w:sdtPr>
              <w:sdtContent>
                <w: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252525" w:themeFill="text2" w:themeFillShade="BF"/>
          </w:tcPr>
          <w:p w14:paraId="0E2F6338" w14:textId="77777777" w:rsidR="0034132D" w:rsidRDefault="0034132D" w:rsidP="0034132D">
            <w:pPr>
              <w:pStyle w:val="Days"/>
            </w:pPr>
            <w:sdt>
              <w:sdtPr>
                <w:id w:val="749088701"/>
                <w:placeholder>
                  <w:docPart w:val="65DC254E349D473689C8AD2A7E24EF80"/>
                </w:placeholder>
                <w:temporary/>
                <w:showingPlcHdr/>
                <w15:appearance w15:val="hidden"/>
              </w:sdtPr>
              <w:sdtContent>
                <w: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252525" w:themeFill="text2" w:themeFillShade="BF"/>
          </w:tcPr>
          <w:p w14:paraId="4AFE0D8C" w14:textId="77777777" w:rsidR="0034132D" w:rsidRDefault="0034132D" w:rsidP="0034132D">
            <w:pPr>
              <w:pStyle w:val="Days"/>
            </w:pPr>
            <w:sdt>
              <w:sdtPr>
                <w:id w:val="-1214662023"/>
                <w:placeholder>
                  <w:docPart w:val="686CABDFA44F46B0A5B0C2A7BEC1C56F"/>
                </w:placeholder>
                <w:temporary/>
                <w:showingPlcHdr/>
                <w15:appearance w15:val="hidden"/>
              </w:sdtPr>
              <w:sdtContent>
                <w:r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0F5A8DAA" w14:textId="77777777" w:rsidR="0034132D" w:rsidRDefault="0034132D" w:rsidP="0034132D">
            <w:pPr>
              <w:pStyle w:val="Days"/>
            </w:pPr>
            <w:sdt>
              <w:sdtPr>
                <w:id w:val="296575410"/>
                <w:placeholder>
                  <w:docPart w:val="1B307CC2B14F4DCEBA1830CB7CA56794"/>
                </w:placeholder>
                <w:temporary/>
                <w:showingPlcHdr/>
                <w15:appearance w15:val="hidden"/>
              </w:sdtPr>
              <w:sdtContent>
                <w:r>
                  <w:t>Saturday</w:t>
                </w:r>
              </w:sdtContent>
            </w:sdt>
          </w:p>
        </w:tc>
      </w:tr>
      <w:tr w:rsidR="0034132D" w14:paraId="63A959BD" w14:textId="77777777" w:rsidTr="0034132D">
        <w:tc>
          <w:tcPr>
            <w:tcW w:w="714" w:type="pct"/>
            <w:tcBorders>
              <w:bottom w:val="nil"/>
            </w:tcBorders>
          </w:tcPr>
          <w:p w14:paraId="3EF63068" w14:textId="77777777" w:rsidR="0034132D" w:rsidRDefault="0034132D" w:rsidP="0034132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5ABE4F2" w14:textId="423F37DD" w:rsidR="0034132D" w:rsidRDefault="0034132D" w:rsidP="0034132D">
            <w:pPr>
              <w:pStyle w:val="Dates"/>
            </w:pPr>
            <w:r>
              <w:t>1</w: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E7ABF41" w14:textId="0E4EEF28" w:rsidR="0034132D" w:rsidRDefault="0034132D" w:rsidP="0034132D">
            <w:pPr>
              <w:pStyle w:val="Dates"/>
            </w:pPr>
            <w:r>
              <w:t>2</w: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607E1F4" w14:textId="05398B28" w:rsidR="0034132D" w:rsidRDefault="0034132D" w:rsidP="0034132D">
            <w:pPr>
              <w:pStyle w:val="Dates"/>
            </w:pPr>
            <w:r>
              <w:t>3</w: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774101A" w14:textId="0B9C24CC" w:rsidR="0034132D" w:rsidRDefault="0034132D" w:rsidP="0034132D">
            <w:pPr>
              <w:pStyle w:val="Dates"/>
            </w:pPr>
            <w:r>
              <w:t>4</w: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A9A93B4" w14:textId="003C607C" w:rsidR="0034132D" w:rsidRDefault="0034132D" w:rsidP="0034132D">
            <w:pPr>
              <w:pStyle w:val="Dates"/>
            </w:pPr>
            <w:r>
              <w:t>5</w: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7214D90" w14:textId="4346D351" w:rsidR="0034132D" w:rsidRDefault="0034132D" w:rsidP="0034132D">
            <w:pPr>
              <w:pStyle w:val="Dates"/>
            </w:pPr>
            <w:r>
              <w:t>6</w:t>
            </w:r>
          </w:p>
        </w:tc>
      </w:tr>
      <w:tr w:rsidR="0034132D" w14:paraId="280463F4" w14:textId="77777777" w:rsidTr="0034132D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2E48BFD" w14:textId="77777777" w:rsidR="0034132D" w:rsidRDefault="0034132D" w:rsidP="0034132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4DB4B11" w14:textId="180ADB37" w:rsidR="0034132D" w:rsidRPr="00FC0891" w:rsidRDefault="00FC0891" w:rsidP="00341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Off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BDBA338" w14:textId="10A30FB4" w:rsidR="0034132D" w:rsidRDefault="00FC0891" w:rsidP="0034132D">
            <w:r>
              <w:rPr>
                <w:sz w:val="16"/>
                <w:szCs w:val="16"/>
              </w:rPr>
              <w:t>Off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4115F3B" w14:textId="5A9E29AE" w:rsidR="0034132D" w:rsidRDefault="00FC0891" w:rsidP="0034132D">
            <w:r>
              <w:rPr>
                <w:sz w:val="16"/>
                <w:szCs w:val="16"/>
              </w:rPr>
              <w:t>Off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97F23A3" w14:textId="00B1E862" w:rsidR="0034132D" w:rsidRDefault="00FC0891" w:rsidP="0034132D">
            <w:r>
              <w:rPr>
                <w:sz w:val="16"/>
                <w:szCs w:val="16"/>
              </w:rPr>
              <w:t>Off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D870FD0" w14:textId="594CE5BE" w:rsidR="0034132D" w:rsidRDefault="00FC0891" w:rsidP="0034132D">
            <w:r>
              <w:rPr>
                <w:sz w:val="16"/>
                <w:szCs w:val="16"/>
              </w:rPr>
              <w:t>Off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176721C" w14:textId="77777777" w:rsidR="0034132D" w:rsidRDefault="0034132D" w:rsidP="0034132D"/>
        </w:tc>
      </w:tr>
      <w:tr w:rsidR="0034132D" w14:paraId="51023A89" w14:textId="77777777" w:rsidTr="0034132D">
        <w:tc>
          <w:tcPr>
            <w:tcW w:w="714" w:type="pct"/>
            <w:tcBorders>
              <w:bottom w:val="nil"/>
            </w:tcBorders>
            <w:shd w:val="clear" w:color="auto" w:fill="E5C243" w:themeFill="background2"/>
          </w:tcPr>
          <w:p w14:paraId="4B7B61EE" w14:textId="2F4A16D6" w:rsidR="0034132D" w:rsidRDefault="0034132D" w:rsidP="0034132D">
            <w:pPr>
              <w:pStyle w:val="Dates"/>
            </w:pPr>
            <w: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5C243" w:themeFill="background2"/>
          </w:tcPr>
          <w:p w14:paraId="5768BC94" w14:textId="6277EE08" w:rsidR="0034132D" w:rsidRDefault="0034132D" w:rsidP="0034132D">
            <w:pPr>
              <w:pStyle w:val="Dates"/>
            </w:pPr>
            <w: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5C243" w:themeFill="background2"/>
          </w:tcPr>
          <w:p w14:paraId="681760CA" w14:textId="75CB5E70" w:rsidR="0034132D" w:rsidRDefault="0034132D" w:rsidP="0034132D">
            <w:pPr>
              <w:pStyle w:val="Dates"/>
            </w:pPr>
            <w: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5C243" w:themeFill="background2"/>
          </w:tcPr>
          <w:p w14:paraId="63E91C38" w14:textId="2BE4E3AE" w:rsidR="0034132D" w:rsidRDefault="0034132D" w:rsidP="0034132D">
            <w:pPr>
              <w:pStyle w:val="Dates"/>
            </w:pPr>
            <w:r>
              <w:t>10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5C243" w:themeFill="background2"/>
          </w:tcPr>
          <w:p w14:paraId="00EC6D55" w14:textId="70249148" w:rsidR="0034132D" w:rsidRDefault="0034132D" w:rsidP="0034132D">
            <w:pPr>
              <w:pStyle w:val="Dates"/>
            </w:pPr>
            <w:r>
              <w:t>11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5C243" w:themeFill="background2"/>
          </w:tcPr>
          <w:p w14:paraId="092B1951" w14:textId="6F5F44E1" w:rsidR="0034132D" w:rsidRDefault="0034132D" w:rsidP="0034132D">
            <w:pPr>
              <w:pStyle w:val="Dates"/>
            </w:pPr>
            <w:r>
              <w:t>12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5C243" w:themeFill="background2"/>
          </w:tcPr>
          <w:p w14:paraId="5576FE2F" w14:textId="6B4706EA" w:rsidR="0034132D" w:rsidRDefault="0034132D" w:rsidP="0034132D">
            <w:pPr>
              <w:pStyle w:val="Dates"/>
            </w:pPr>
            <w:r>
              <w:t>13</w:t>
            </w:r>
          </w:p>
        </w:tc>
      </w:tr>
      <w:tr w:rsidR="0034132D" w14:paraId="755D1294" w14:textId="77777777" w:rsidTr="0034132D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5C243" w:themeFill="background2"/>
          </w:tcPr>
          <w:p w14:paraId="5D8C79AD" w14:textId="77777777" w:rsidR="0034132D" w:rsidRDefault="0034132D" w:rsidP="0034132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5C243" w:themeFill="background2"/>
          </w:tcPr>
          <w:p w14:paraId="0963E3DD" w14:textId="77777777" w:rsidR="00FC0891" w:rsidRPr="0034132D" w:rsidRDefault="00FC0891" w:rsidP="00FC0891">
            <w:pPr>
              <w:rPr>
                <w:sz w:val="16"/>
                <w:szCs w:val="16"/>
              </w:rPr>
            </w:pPr>
            <w:r w:rsidRPr="0034132D">
              <w:rPr>
                <w:sz w:val="16"/>
                <w:szCs w:val="16"/>
              </w:rPr>
              <w:t xml:space="preserve">Open Running- </w:t>
            </w:r>
          </w:p>
          <w:p w14:paraId="58295174" w14:textId="77777777" w:rsidR="00FC0891" w:rsidRPr="0034132D" w:rsidRDefault="00FC0891" w:rsidP="00FC0891">
            <w:pPr>
              <w:rPr>
                <w:sz w:val="16"/>
                <w:szCs w:val="16"/>
              </w:rPr>
            </w:pPr>
            <w:r w:rsidRPr="0034132D">
              <w:rPr>
                <w:sz w:val="16"/>
                <w:szCs w:val="16"/>
              </w:rPr>
              <w:t xml:space="preserve">RHS Fieldhouse </w:t>
            </w:r>
          </w:p>
          <w:p w14:paraId="7124CEDE" w14:textId="4426A383" w:rsidR="0034132D" w:rsidRDefault="00FC0891" w:rsidP="00FC0891">
            <w:r w:rsidRPr="0034132D">
              <w:rPr>
                <w:sz w:val="16"/>
                <w:szCs w:val="16"/>
              </w:rPr>
              <w:t>7:30-9 a.m.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5C243" w:themeFill="background2"/>
          </w:tcPr>
          <w:p w14:paraId="195BA04D" w14:textId="77777777" w:rsidR="00FC0891" w:rsidRPr="0034132D" w:rsidRDefault="00FC0891" w:rsidP="00FC0891">
            <w:pPr>
              <w:rPr>
                <w:sz w:val="16"/>
                <w:szCs w:val="16"/>
              </w:rPr>
            </w:pPr>
            <w:r w:rsidRPr="0034132D">
              <w:rPr>
                <w:sz w:val="16"/>
                <w:szCs w:val="16"/>
              </w:rPr>
              <w:t xml:space="preserve">Open Running- </w:t>
            </w:r>
          </w:p>
          <w:p w14:paraId="6B2156ED" w14:textId="77777777" w:rsidR="00FC0891" w:rsidRPr="0034132D" w:rsidRDefault="00FC0891" w:rsidP="00FC0891">
            <w:pPr>
              <w:rPr>
                <w:sz w:val="16"/>
                <w:szCs w:val="16"/>
              </w:rPr>
            </w:pPr>
            <w:r w:rsidRPr="0034132D">
              <w:rPr>
                <w:sz w:val="16"/>
                <w:szCs w:val="16"/>
              </w:rPr>
              <w:t xml:space="preserve">RHS Fieldhouse </w:t>
            </w:r>
          </w:p>
          <w:p w14:paraId="2C20FF81" w14:textId="7910C1B3" w:rsidR="0034132D" w:rsidRDefault="00FC0891" w:rsidP="00FC0891">
            <w:r w:rsidRPr="0034132D">
              <w:rPr>
                <w:sz w:val="16"/>
                <w:szCs w:val="16"/>
              </w:rPr>
              <w:t>7:30-9 a.m.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5C243" w:themeFill="background2"/>
          </w:tcPr>
          <w:p w14:paraId="60AAF73E" w14:textId="77777777" w:rsidR="00FC0891" w:rsidRPr="0034132D" w:rsidRDefault="00FC0891" w:rsidP="00FC0891">
            <w:pPr>
              <w:rPr>
                <w:sz w:val="16"/>
                <w:szCs w:val="16"/>
              </w:rPr>
            </w:pPr>
            <w:r w:rsidRPr="0034132D">
              <w:rPr>
                <w:sz w:val="16"/>
                <w:szCs w:val="16"/>
              </w:rPr>
              <w:t xml:space="preserve">Open Running- </w:t>
            </w:r>
          </w:p>
          <w:p w14:paraId="19DBE9B5" w14:textId="77777777" w:rsidR="00FC0891" w:rsidRPr="0034132D" w:rsidRDefault="00FC0891" w:rsidP="00FC0891">
            <w:pPr>
              <w:rPr>
                <w:sz w:val="16"/>
                <w:szCs w:val="16"/>
              </w:rPr>
            </w:pPr>
            <w:r w:rsidRPr="0034132D">
              <w:rPr>
                <w:sz w:val="16"/>
                <w:szCs w:val="16"/>
              </w:rPr>
              <w:t xml:space="preserve">RHS Fieldhouse </w:t>
            </w:r>
          </w:p>
          <w:p w14:paraId="08F6BE3A" w14:textId="24A1729D" w:rsidR="0034132D" w:rsidRDefault="00FC0891" w:rsidP="00FC0891">
            <w:r w:rsidRPr="0034132D">
              <w:rPr>
                <w:sz w:val="16"/>
                <w:szCs w:val="16"/>
              </w:rPr>
              <w:t>7:30-9 a.m.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5C243" w:themeFill="background2"/>
          </w:tcPr>
          <w:p w14:paraId="60B6AACE" w14:textId="77777777" w:rsidR="00FC0891" w:rsidRPr="0034132D" w:rsidRDefault="00FC0891" w:rsidP="00FC0891">
            <w:pPr>
              <w:rPr>
                <w:sz w:val="16"/>
                <w:szCs w:val="16"/>
              </w:rPr>
            </w:pPr>
            <w:r w:rsidRPr="0034132D">
              <w:rPr>
                <w:sz w:val="16"/>
                <w:szCs w:val="16"/>
              </w:rPr>
              <w:t xml:space="preserve">Open Running- </w:t>
            </w:r>
          </w:p>
          <w:p w14:paraId="5AC37C66" w14:textId="77777777" w:rsidR="00FC0891" w:rsidRPr="0034132D" w:rsidRDefault="00FC0891" w:rsidP="00FC0891">
            <w:pPr>
              <w:rPr>
                <w:sz w:val="16"/>
                <w:szCs w:val="16"/>
              </w:rPr>
            </w:pPr>
            <w:r w:rsidRPr="0034132D">
              <w:rPr>
                <w:sz w:val="16"/>
                <w:szCs w:val="16"/>
              </w:rPr>
              <w:t xml:space="preserve">RHS Fieldhouse </w:t>
            </w:r>
          </w:p>
          <w:p w14:paraId="7CEC59AF" w14:textId="18882D8C" w:rsidR="0034132D" w:rsidRDefault="00FC0891" w:rsidP="00FC0891">
            <w:r w:rsidRPr="0034132D">
              <w:rPr>
                <w:sz w:val="16"/>
                <w:szCs w:val="16"/>
              </w:rPr>
              <w:t>7:30-9 a.m.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5C243" w:themeFill="background2"/>
          </w:tcPr>
          <w:p w14:paraId="12398BA2" w14:textId="77777777" w:rsidR="0034132D" w:rsidRDefault="0034132D" w:rsidP="0034132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5C243" w:themeFill="background2"/>
          </w:tcPr>
          <w:p w14:paraId="44AE7F79" w14:textId="77777777" w:rsidR="0034132D" w:rsidRDefault="0034132D" w:rsidP="0034132D"/>
        </w:tc>
      </w:tr>
      <w:tr w:rsidR="0034132D" w14:paraId="1A40345A" w14:textId="77777777" w:rsidTr="0034132D">
        <w:tc>
          <w:tcPr>
            <w:tcW w:w="714" w:type="pct"/>
            <w:tcBorders>
              <w:bottom w:val="nil"/>
            </w:tcBorders>
          </w:tcPr>
          <w:p w14:paraId="0E9EBEDD" w14:textId="62D78122" w:rsidR="0034132D" w:rsidRDefault="0034132D" w:rsidP="0034132D">
            <w:pPr>
              <w:pStyle w:val="Dates"/>
            </w:pPr>
            <w: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14:paraId="7B0CEAF0" w14:textId="44F1CB55" w:rsidR="0034132D" w:rsidRDefault="0034132D" w:rsidP="0034132D">
            <w:pPr>
              <w:pStyle w:val="Dates"/>
            </w:pPr>
            <w:r>
              <w:t>15</w:t>
            </w:r>
          </w:p>
        </w:tc>
        <w:tc>
          <w:tcPr>
            <w:tcW w:w="714" w:type="pct"/>
            <w:tcBorders>
              <w:bottom w:val="nil"/>
            </w:tcBorders>
          </w:tcPr>
          <w:p w14:paraId="399E0468" w14:textId="0F697769" w:rsidR="0034132D" w:rsidRDefault="0034132D" w:rsidP="0034132D">
            <w:pPr>
              <w:pStyle w:val="Dates"/>
            </w:pPr>
            <w:r>
              <w:t>16</w:t>
            </w:r>
          </w:p>
        </w:tc>
        <w:tc>
          <w:tcPr>
            <w:tcW w:w="714" w:type="pct"/>
            <w:tcBorders>
              <w:bottom w:val="nil"/>
            </w:tcBorders>
          </w:tcPr>
          <w:p w14:paraId="7E1BD023" w14:textId="7859A6B2" w:rsidR="0034132D" w:rsidRDefault="0034132D" w:rsidP="0034132D">
            <w:pPr>
              <w:pStyle w:val="Dates"/>
            </w:pPr>
            <w:r>
              <w:t>17</w:t>
            </w:r>
          </w:p>
        </w:tc>
        <w:tc>
          <w:tcPr>
            <w:tcW w:w="714" w:type="pct"/>
            <w:tcBorders>
              <w:bottom w:val="nil"/>
            </w:tcBorders>
          </w:tcPr>
          <w:p w14:paraId="0C0CBE10" w14:textId="0469128C" w:rsidR="0034132D" w:rsidRDefault="0034132D" w:rsidP="0034132D">
            <w:pPr>
              <w:pStyle w:val="Dates"/>
            </w:pPr>
            <w:r>
              <w:t>18</w:t>
            </w:r>
          </w:p>
        </w:tc>
        <w:tc>
          <w:tcPr>
            <w:tcW w:w="714" w:type="pct"/>
            <w:tcBorders>
              <w:bottom w:val="nil"/>
            </w:tcBorders>
          </w:tcPr>
          <w:p w14:paraId="5FE41C4A" w14:textId="60A46F1A" w:rsidR="0034132D" w:rsidRDefault="0034132D" w:rsidP="0034132D">
            <w:pPr>
              <w:pStyle w:val="Dates"/>
            </w:pPr>
            <w:r>
              <w:t>19</w:t>
            </w:r>
          </w:p>
        </w:tc>
        <w:tc>
          <w:tcPr>
            <w:tcW w:w="714" w:type="pct"/>
            <w:tcBorders>
              <w:bottom w:val="nil"/>
            </w:tcBorders>
          </w:tcPr>
          <w:p w14:paraId="4D1E30BA" w14:textId="19694F74" w:rsidR="0034132D" w:rsidRDefault="0034132D" w:rsidP="0034132D">
            <w:pPr>
              <w:pStyle w:val="Dates"/>
            </w:pPr>
            <w:r>
              <w:t>20</w:t>
            </w:r>
          </w:p>
        </w:tc>
      </w:tr>
      <w:tr w:rsidR="0034132D" w14:paraId="14D175F2" w14:textId="77777777" w:rsidTr="0034132D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C251FF0" w14:textId="77777777" w:rsidR="0034132D" w:rsidRDefault="0034132D" w:rsidP="0034132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B481B31" w14:textId="77777777" w:rsidR="00FC0891" w:rsidRPr="0034132D" w:rsidRDefault="00FC0891" w:rsidP="00FC0891">
            <w:pPr>
              <w:rPr>
                <w:sz w:val="16"/>
                <w:szCs w:val="16"/>
              </w:rPr>
            </w:pPr>
            <w:r w:rsidRPr="0034132D">
              <w:rPr>
                <w:sz w:val="16"/>
                <w:szCs w:val="16"/>
              </w:rPr>
              <w:t xml:space="preserve">Open Running- </w:t>
            </w:r>
          </w:p>
          <w:p w14:paraId="5847FDA4" w14:textId="77777777" w:rsidR="00FC0891" w:rsidRPr="0034132D" w:rsidRDefault="00FC0891" w:rsidP="00FC0891">
            <w:pPr>
              <w:rPr>
                <w:sz w:val="16"/>
                <w:szCs w:val="16"/>
              </w:rPr>
            </w:pPr>
            <w:r w:rsidRPr="0034132D">
              <w:rPr>
                <w:sz w:val="16"/>
                <w:szCs w:val="16"/>
              </w:rPr>
              <w:t xml:space="preserve">RHS Fieldhouse </w:t>
            </w:r>
          </w:p>
          <w:p w14:paraId="2746F95B" w14:textId="5CDA6A6C" w:rsidR="0034132D" w:rsidRDefault="00FC0891" w:rsidP="00FC0891">
            <w:r w:rsidRPr="0034132D">
              <w:rPr>
                <w:sz w:val="16"/>
                <w:szCs w:val="16"/>
              </w:rPr>
              <w:t>7:30-9 a.m.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2319603" w14:textId="77777777" w:rsidR="00FC0891" w:rsidRPr="0034132D" w:rsidRDefault="00FC0891" w:rsidP="00FC0891">
            <w:pPr>
              <w:rPr>
                <w:sz w:val="16"/>
                <w:szCs w:val="16"/>
              </w:rPr>
            </w:pPr>
            <w:r w:rsidRPr="0034132D">
              <w:rPr>
                <w:sz w:val="16"/>
                <w:szCs w:val="16"/>
              </w:rPr>
              <w:t xml:space="preserve">Open Running- </w:t>
            </w:r>
          </w:p>
          <w:p w14:paraId="0354D6B2" w14:textId="77777777" w:rsidR="00FC0891" w:rsidRPr="0034132D" w:rsidRDefault="00FC0891" w:rsidP="00FC0891">
            <w:pPr>
              <w:rPr>
                <w:sz w:val="16"/>
                <w:szCs w:val="16"/>
              </w:rPr>
            </w:pPr>
            <w:r w:rsidRPr="0034132D">
              <w:rPr>
                <w:sz w:val="16"/>
                <w:szCs w:val="16"/>
              </w:rPr>
              <w:t xml:space="preserve">RHS Fieldhouse </w:t>
            </w:r>
          </w:p>
          <w:p w14:paraId="68D8D041" w14:textId="68BD29D4" w:rsidR="0034132D" w:rsidRDefault="00FC0891" w:rsidP="00FC0891">
            <w:r w:rsidRPr="0034132D">
              <w:rPr>
                <w:sz w:val="16"/>
                <w:szCs w:val="16"/>
              </w:rPr>
              <w:t>7:30-9 a.m.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BFA8894" w14:textId="77777777" w:rsidR="00FC0891" w:rsidRPr="0034132D" w:rsidRDefault="00FC0891" w:rsidP="00FC0891">
            <w:pPr>
              <w:rPr>
                <w:sz w:val="16"/>
                <w:szCs w:val="16"/>
              </w:rPr>
            </w:pPr>
            <w:r w:rsidRPr="0034132D">
              <w:rPr>
                <w:sz w:val="16"/>
                <w:szCs w:val="16"/>
              </w:rPr>
              <w:t xml:space="preserve">Open Running- </w:t>
            </w:r>
          </w:p>
          <w:p w14:paraId="15566917" w14:textId="77777777" w:rsidR="00FC0891" w:rsidRPr="0034132D" w:rsidRDefault="00FC0891" w:rsidP="00FC0891">
            <w:pPr>
              <w:rPr>
                <w:sz w:val="16"/>
                <w:szCs w:val="16"/>
              </w:rPr>
            </w:pPr>
            <w:r w:rsidRPr="0034132D">
              <w:rPr>
                <w:sz w:val="16"/>
                <w:szCs w:val="16"/>
              </w:rPr>
              <w:t xml:space="preserve">RHS Fieldhouse </w:t>
            </w:r>
          </w:p>
          <w:p w14:paraId="60BA304B" w14:textId="2F0A4A3C" w:rsidR="0034132D" w:rsidRDefault="00FC0891" w:rsidP="00FC0891">
            <w:r w:rsidRPr="0034132D">
              <w:rPr>
                <w:sz w:val="16"/>
                <w:szCs w:val="16"/>
              </w:rPr>
              <w:t>7:30-9 a.m.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8CEA016" w14:textId="77777777" w:rsidR="00FC0891" w:rsidRPr="0034132D" w:rsidRDefault="00FC0891" w:rsidP="00FC0891">
            <w:pPr>
              <w:rPr>
                <w:sz w:val="16"/>
                <w:szCs w:val="16"/>
              </w:rPr>
            </w:pPr>
            <w:r w:rsidRPr="0034132D">
              <w:rPr>
                <w:sz w:val="16"/>
                <w:szCs w:val="16"/>
              </w:rPr>
              <w:t xml:space="preserve">Open Running- </w:t>
            </w:r>
          </w:p>
          <w:p w14:paraId="69E03FFC" w14:textId="77777777" w:rsidR="00FC0891" w:rsidRPr="0034132D" w:rsidRDefault="00FC0891" w:rsidP="00FC0891">
            <w:pPr>
              <w:rPr>
                <w:sz w:val="16"/>
                <w:szCs w:val="16"/>
              </w:rPr>
            </w:pPr>
            <w:r w:rsidRPr="0034132D">
              <w:rPr>
                <w:sz w:val="16"/>
                <w:szCs w:val="16"/>
              </w:rPr>
              <w:t xml:space="preserve">RHS Fieldhouse </w:t>
            </w:r>
          </w:p>
          <w:p w14:paraId="61DB8F8D" w14:textId="5B039823" w:rsidR="0034132D" w:rsidRDefault="00FC0891" w:rsidP="00FC0891">
            <w:r w:rsidRPr="0034132D">
              <w:rPr>
                <w:sz w:val="16"/>
                <w:szCs w:val="16"/>
              </w:rPr>
              <w:t>7:30-9 a.m.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F1EFA0D" w14:textId="77777777" w:rsidR="0034132D" w:rsidRDefault="0034132D" w:rsidP="0034132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26B98CB" w14:textId="77777777" w:rsidR="0034132D" w:rsidRDefault="0034132D" w:rsidP="0034132D"/>
        </w:tc>
      </w:tr>
      <w:tr w:rsidR="0034132D" w14:paraId="65E3C061" w14:textId="77777777" w:rsidTr="0034132D">
        <w:tc>
          <w:tcPr>
            <w:tcW w:w="714" w:type="pct"/>
            <w:tcBorders>
              <w:bottom w:val="nil"/>
            </w:tcBorders>
            <w:shd w:val="clear" w:color="auto" w:fill="E5C243" w:themeFill="background2"/>
          </w:tcPr>
          <w:p w14:paraId="42A6825B" w14:textId="66DA9536" w:rsidR="0034132D" w:rsidRDefault="0034132D" w:rsidP="0034132D">
            <w:pPr>
              <w:pStyle w:val="Dates"/>
            </w:pPr>
            <w: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5C243" w:themeFill="background2"/>
          </w:tcPr>
          <w:p w14:paraId="08E3B4CE" w14:textId="298C558C" w:rsidR="0034132D" w:rsidRDefault="0034132D" w:rsidP="0034132D">
            <w:pPr>
              <w:pStyle w:val="Dates"/>
            </w:pPr>
            <w: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5C243" w:themeFill="background2"/>
          </w:tcPr>
          <w:p w14:paraId="229BEADA" w14:textId="4D38795A" w:rsidR="0034132D" w:rsidRDefault="0034132D" w:rsidP="0034132D">
            <w:pPr>
              <w:pStyle w:val="Dates"/>
            </w:pPr>
            <w:r>
              <w:t>23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5C243" w:themeFill="background2"/>
          </w:tcPr>
          <w:p w14:paraId="528D6085" w14:textId="66EE3716" w:rsidR="0034132D" w:rsidRDefault="0034132D" w:rsidP="0034132D">
            <w:pPr>
              <w:pStyle w:val="Dates"/>
            </w:pPr>
            <w:r>
              <w:t>24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5C243" w:themeFill="background2"/>
          </w:tcPr>
          <w:p w14:paraId="14BCB86B" w14:textId="1B7D9510" w:rsidR="0034132D" w:rsidRDefault="0034132D" w:rsidP="0034132D">
            <w:pPr>
              <w:pStyle w:val="Dates"/>
            </w:pPr>
            <w:r>
              <w:t>25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5C243" w:themeFill="background2"/>
          </w:tcPr>
          <w:p w14:paraId="26FB9C24" w14:textId="77B2459C" w:rsidR="0034132D" w:rsidRDefault="0034132D" w:rsidP="0034132D">
            <w:pPr>
              <w:pStyle w:val="Dates"/>
            </w:pPr>
            <w:r>
              <w:t>26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5C243" w:themeFill="background2"/>
          </w:tcPr>
          <w:p w14:paraId="1DA1DE8E" w14:textId="44FC7DC6" w:rsidR="0034132D" w:rsidRDefault="0034132D" w:rsidP="0034132D">
            <w:pPr>
              <w:pStyle w:val="Dates"/>
            </w:pPr>
            <w:r>
              <w:t>27</w:t>
            </w:r>
          </w:p>
        </w:tc>
      </w:tr>
      <w:tr w:rsidR="0034132D" w14:paraId="175EE142" w14:textId="77777777" w:rsidTr="0034132D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5C243" w:themeFill="background2"/>
          </w:tcPr>
          <w:p w14:paraId="6D583E6C" w14:textId="77777777" w:rsidR="0034132D" w:rsidRDefault="0034132D" w:rsidP="0034132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5C243" w:themeFill="background2"/>
          </w:tcPr>
          <w:p w14:paraId="33F05EA4" w14:textId="77777777" w:rsidR="00FC0891" w:rsidRPr="0034132D" w:rsidRDefault="00FC0891" w:rsidP="00FC0891">
            <w:pPr>
              <w:rPr>
                <w:sz w:val="16"/>
                <w:szCs w:val="16"/>
              </w:rPr>
            </w:pPr>
            <w:r w:rsidRPr="0034132D">
              <w:rPr>
                <w:sz w:val="16"/>
                <w:szCs w:val="16"/>
              </w:rPr>
              <w:t xml:space="preserve">Open Running- </w:t>
            </w:r>
          </w:p>
          <w:p w14:paraId="276B90F2" w14:textId="77777777" w:rsidR="00FC0891" w:rsidRPr="0034132D" w:rsidRDefault="00FC0891" w:rsidP="00FC0891">
            <w:pPr>
              <w:rPr>
                <w:sz w:val="16"/>
                <w:szCs w:val="16"/>
              </w:rPr>
            </w:pPr>
            <w:r w:rsidRPr="0034132D">
              <w:rPr>
                <w:sz w:val="16"/>
                <w:szCs w:val="16"/>
              </w:rPr>
              <w:t xml:space="preserve">RHS Fieldhouse </w:t>
            </w:r>
          </w:p>
          <w:p w14:paraId="6D5FB8BB" w14:textId="64A465CF" w:rsidR="0034132D" w:rsidRDefault="00FC0891" w:rsidP="00FC0891">
            <w:r w:rsidRPr="0034132D">
              <w:rPr>
                <w:sz w:val="16"/>
                <w:szCs w:val="16"/>
              </w:rPr>
              <w:t>7:30-9 a.m.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5C243" w:themeFill="background2"/>
          </w:tcPr>
          <w:p w14:paraId="11E2A47F" w14:textId="77777777" w:rsidR="00FC0891" w:rsidRPr="0034132D" w:rsidRDefault="00FC0891" w:rsidP="00FC0891">
            <w:pPr>
              <w:rPr>
                <w:sz w:val="16"/>
                <w:szCs w:val="16"/>
              </w:rPr>
            </w:pPr>
            <w:r w:rsidRPr="0034132D">
              <w:rPr>
                <w:sz w:val="16"/>
                <w:szCs w:val="16"/>
              </w:rPr>
              <w:t xml:space="preserve">Open Running- </w:t>
            </w:r>
          </w:p>
          <w:p w14:paraId="3ECD5E00" w14:textId="77777777" w:rsidR="00FC0891" w:rsidRPr="0034132D" w:rsidRDefault="00FC0891" w:rsidP="00FC0891">
            <w:pPr>
              <w:rPr>
                <w:sz w:val="16"/>
                <w:szCs w:val="16"/>
              </w:rPr>
            </w:pPr>
            <w:r w:rsidRPr="0034132D">
              <w:rPr>
                <w:sz w:val="16"/>
                <w:szCs w:val="16"/>
              </w:rPr>
              <w:t xml:space="preserve">RHS Fieldhouse </w:t>
            </w:r>
          </w:p>
          <w:p w14:paraId="0C3ED5BF" w14:textId="679BF2E0" w:rsidR="0034132D" w:rsidRDefault="00FC0891" w:rsidP="00FC0891">
            <w:r w:rsidRPr="0034132D">
              <w:rPr>
                <w:sz w:val="16"/>
                <w:szCs w:val="16"/>
              </w:rPr>
              <w:t>7:30-9 a.m.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5C243" w:themeFill="background2"/>
          </w:tcPr>
          <w:p w14:paraId="64C16326" w14:textId="77777777" w:rsidR="00FC0891" w:rsidRPr="0034132D" w:rsidRDefault="00FC0891" w:rsidP="00FC0891">
            <w:pPr>
              <w:rPr>
                <w:sz w:val="16"/>
                <w:szCs w:val="16"/>
              </w:rPr>
            </w:pPr>
            <w:r w:rsidRPr="0034132D">
              <w:rPr>
                <w:sz w:val="16"/>
                <w:szCs w:val="16"/>
              </w:rPr>
              <w:t xml:space="preserve">Open Running- </w:t>
            </w:r>
          </w:p>
          <w:p w14:paraId="6A059898" w14:textId="77777777" w:rsidR="00FC0891" w:rsidRPr="0034132D" w:rsidRDefault="00FC0891" w:rsidP="00FC0891">
            <w:pPr>
              <w:rPr>
                <w:sz w:val="16"/>
                <w:szCs w:val="16"/>
              </w:rPr>
            </w:pPr>
            <w:r w:rsidRPr="0034132D">
              <w:rPr>
                <w:sz w:val="16"/>
                <w:szCs w:val="16"/>
              </w:rPr>
              <w:t xml:space="preserve">RHS Fieldhouse </w:t>
            </w:r>
          </w:p>
          <w:p w14:paraId="619AC4F2" w14:textId="73BBFFB8" w:rsidR="0034132D" w:rsidRDefault="00FC0891" w:rsidP="00FC0891">
            <w:r w:rsidRPr="0034132D">
              <w:rPr>
                <w:sz w:val="16"/>
                <w:szCs w:val="16"/>
              </w:rPr>
              <w:t>7:30-9 a.m.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5C243" w:themeFill="background2"/>
          </w:tcPr>
          <w:p w14:paraId="0E4E2364" w14:textId="77777777" w:rsidR="00FC0891" w:rsidRPr="0034132D" w:rsidRDefault="00FC0891" w:rsidP="00FC0891">
            <w:pPr>
              <w:rPr>
                <w:sz w:val="16"/>
                <w:szCs w:val="16"/>
              </w:rPr>
            </w:pPr>
            <w:r w:rsidRPr="0034132D">
              <w:rPr>
                <w:sz w:val="16"/>
                <w:szCs w:val="16"/>
              </w:rPr>
              <w:t xml:space="preserve">Open Running- </w:t>
            </w:r>
          </w:p>
          <w:p w14:paraId="66B07C62" w14:textId="77777777" w:rsidR="00FC0891" w:rsidRPr="0034132D" w:rsidRDefault="00FC0891" w:rsidP="00FC0891">
            <w:pPr>
              <w:rPr>
                <w:sz w:val="16"/>
                <w:szCs w:val="16"/>
              </w:rPr>
            </w:pPr>
            <w:r w:rsidRPr="0034132D">
              <w:rPr>
                <w:sz w:val="16"/>
                <w:szCs w:val="16"/>
              </w:rPr>
              <w:t xml:space="preserve">RHS Fieldhouse </w:t>
            </w:r>
          </w:p>
          <w:p w14:paraId="09825979" w14:textId="1BA09944" w:rsidR="0034132D" w:rsidRDefault="00FC0891" w:rsidP="00FC0891">
            <w:r w:rsidRPr="0034132D">
              <w:rPr>
                <w:sz w:val="16"/>
                <w:szCs w:val="16"/>
              </w:rPr>
              <w:t>7:30-9 a.m.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5C243" w:themeFill="background2"/>
          </w:tcPr>
          <w:p w14:paraId="68AF3D76" w14:textId="77777777" w:rsidR="0034132D" w:rsidRDefault="0034132D" w:rsidP="0034132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5C243" w:themeFill="background2"/>
          </w:tcPr>
          <w:p w14:paraId="25D5D526" w14:textId="77777777" w:rsidR="0034132D" w:rsidRDefault="0034132D" w:rsidP="0034132D"/>
        </w:tc>
      </w:tr>
      <w:tr w:rsidR="0034132D" w14:paraId="01A03EE0" w14:textId="77777777" w:rsidTr="0034132D">
        <w:tc>
          <w:tcPr>
            <w:tcW w:w="714" w:type="pct"/>
            <w:tcBorders>
              <w:bottom w:val="nil"/>
            </w:tcBorders>
          </w:tcPr>
          <w:p w14:paraId="2DF45B46" w14:textId="1659CA4F" w:rsidR="0034132D" w:rsidRDefault="0034132D" w:rsidP="0034132D">
            <w:pPr>
              <w:pStyle w:val="Dates"/>
            </w:pPr>
            <w: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14:paraId="125E4C0C" w14:textId="2ED1F2E8" w:rsidR="0034132D" w:rsidRDefault="0034132D" w:rsidP="0034132D">
            <w:pPr>
              <w:pStyle w:val="Dates"/>
            </w:pPr>
            <w:r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14:paraId="46982401" w14:textId="6A89C7A6" w:rsidR="0034132D" w:rsidRDefault="0034132D" w:rsidP="0034132D">
            <w:pPr>
              <w:pStyle w:val="Dates"/>
            </w:pPr>
            <w:r>
              <w:t>30</w:t>
            </w:r>
          </w:p>
        </w:tc>
        <w:tc>
          <w:tcPr>
            <w:tcW w:w="714" w:type="pct"/>
            <w:tcBorders>
              <w:bottom w:val="nil"/>
            </w:tcBorders>
          </w:tcPr>
          <w:p w14:paraId="55AA0451" w14:textId="4874DE8F" w:rsidR="0034132D" w:rsidRDefault="0034132D" w:rsidP="0034132D">
            <w:pPr>
              <w:pStyle w:val="Dates"/>
            </w:pPr>
            <w:r>
              <w:t>31</w:t>
            </w:r>
          </w:p>
        </w:tc>
        <w:tc>
          <w:tcPr>
            <w:tcW w:w="714" w:type="pct"/>
            <w:tcBorders>
              <w:bottom w:val="nil"/>
            </w:tcBorders>
          </w:tcPr>
          <w:p w14:paraId="76747BFA" w14:textId="468AEC71" w:rsidR="0034132D" w:rsidRDefault="0034132D" w:rsidP="0034132D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6DC51CE1" w14:textId="5A9D7262" w:rsidR="0034132D" w:rsidRDefault="0034132D" w:rsidP="0034132D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3DF1D5B4" w14:textId="6539F071" w:rsidR="0034132D" w:rsidRDefault="0034132D" w:rsidP="0034132D">
            <w:pPr>
              <w:pStyle w:val="Dates"/>
            </w:pPr>
          </w:p>
        </w:tc>
      </w:tr>
      <w:tr w:rsidR="0034132D" w14:paraId="46D81F10" w14:textId="77777777" w:rsidTr="0034132D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B98BABD" w14:textId="77777777" w:rsidR="0034132D" w:rsidRDefault="0034132D" w:rsidP="0034132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B247B20" w14:textId="77777777" w:rsidR="00FC0891" w:rsidRPr="0034132D" w:rsidRDefault="00FC0891" w:rsidP="00FC0891">
            <w:pPr>
              <w:rPr>
                <w:sz w:val="16"/>
                <w:szCs w:val="16"/>
              </w:rPr>
            </w:pPr>
            <w:r w:rsidRPr="0034132D">
              <w:rPr>
                <w:sz w:val="16"/>
                <w:szCs w:val="16"/>
              </w:rPr>
              <w:t xml:space="preserve">Open Running- </w:t>
            </w:r>
          </w:p>
          <w:p w14:paraId="41946805" w14:textId="77777777" w:rsidR="00FC0891" w:rsidRPr="0034132D" w:rsidRDefault="00FC0891" w:rsidP="00FC0891">
            <w:pPr>
              <w:rPr>
                <w:sz w:val="16"/>
                <w:szCs w:val="16"/>
              </w:rPr>
            </w:pPr>
            <w:r w:rsidRPr="0034132D">
              <w:rPr>
                <w:sz w:val="16"/>
                <w:szCs w:val="16"/>
              </w:rPr>
              <w:t xml:space="preserve">RHS Fieldhouse </w:t>
            </w:r>
          </w:p>
          <w:p w14:paraId="2D40DAAD" w14:textId="75676925" w:rsidR="0034132D" w:rsidRDefault="00FC0891" w:rsidP="00FC0891">
            <w:r w:rsidRPr="0034132D">
              <w:rPr>
                <w:sz w:val="16"/>
                <w:szCs w:val="16"/>
              </w:rPr>
              <w:t>7:30-9 a.m.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B39AEC6" w14:textId="77777777" w:rsidR="00FC0891" w:rsidRPr="0034132D" w:rsidRDefault="00FC0891" w:rsidP="00FC0891">
            <w:pPr>
              <w:rPr>
                <w:sz w:val="16"/>
                <w:szCs w:val="16"/>
              </w:rPr>
            </w:pPr>
            <w:r w:rsidRPr="0034132D">
              <w:rPr>
                <w:sz w:val="16"/>
                <w:szCs w:val="16"/>
              </w:rPr>
              <w:t xml:space="preserve">Open Running- </w:t>
            </w:r>
          </w:p>
          <w:p w14:paraId="0EF29F00" w14:textId="77777777" w:rsidR="00FC0891" w:rsidRPr="0034132D" w:rsidRDefault="00FC0891" w:rsidP="00FC0891">
            <w:pPr>
              <w:rPr>
                <w:sz w:val="16"/>
                <w:szCs w:val="16"/>
              </w:rPr>
            </w:pPr>
            <w:r w:rsidRPr="0034132D">
              <w:rPr>
                <w:sz w:val="16"/>
                <w:szCs w:val="16"/>
              </w:rPr>
              <w:t xml:space="preserve">RHS Fieldhouse </w:t>
            </w:r>
          </w:p>
          <w:p w14:paraId="2C11E129" w14:textId="0CCA77E7" w:rsidR="0034132D" w:rsidRDefault="00FC0891" w:rsidP="00FC0891">
            <w:r w:rsidRPr="0034132D">
              <w:rPr>
                <w:sz w:val="16"/>
                <w:szCs w:val="16"/>
              </w:rPr>
              <w:t>7:30-9 a.m.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E669589" w14:textId="77777777" w:rsidR="00FC0891" w:rsidRPr="0034132D" w:rsidRDefault="00FC0891" w:rsidP="00FC0891">
            <w:pPr>
              <w:rPr>
                <w:sz w:val="16"/>
                <w:szCs w:val="16"/>
              </w:rPr>
            </w:pPr>
            <w:r w:rsidRPr="0034132D">
              <w:rPr>
                <w:sz w:val="16"/>
                <w:szCs w:val="16"/>
              </w:rPr>
              <w:t xml:space="preserve">Open Running- </w:t>
            </w:r>
          </w:p>
          <w:p w14:paraId="50838096" w14:textId="77777777" w:rsidR="00FC0891" w:rsidRPr="0034132D" w:rsidRDefault="00FC0891" w:rsidP="00FC0891">
            <w:pPr>
              <w:rPr>
                <w:sz w:val="16"/>
                <w:szCs w:val="16"/>
              </w:rPr>
            </w:pPr>
            <w:r w:rsidRPr="0034132D">
              <w:rPr>
                <w:sz w:val="16"/>
                <w:szCs w:val="16"/>
              </w:rPr>
              <w:t xml:space="preserve">RHS Fieldhouse </w:t>
            </w:r>
          </w:p>
          <w:p w14:paraId="44F7B238" w14:textId="5FE8CFD5" w:rsidR="0034132D" w:rsidRDefault="00FC0891" w:rsidP="00FC0891">
            <w:r w:rsidRPr="0034132D">
              <w:rPr>
                <w:sz w:val="16"/>
                <w:szCs w:val="16"/>
              </w:rPr>
              <w:t>7:30-9 a.m.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D7CDD64" w14:textId="77777777" w:rsidR="0034132D" w:rsidRDefault="0034132D" w:rsidP="0034132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A46375E" w14:textId="77777777" w:rsidR="0034132D" w:rsidRDefault="0034132D" w:rsidP="0034132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2C6FCAC" w14:textId="77777777" w:rsidR="0034132D" w:rsidRDefault="0034132D" w:rsidP="0034132D"/>
        </w:tc>
      </w:tr>
      <w:tr w:rsidR="0034132D" w14:paraId="77A0B96E" w14:textId="77777777" w:rsidTr="0034132D">
        <w:tc>
          <w:tcPr>
            <w:tcW w:w="714" w:type="pct"/>
            <w:tcBorders>
              <w:bottom w:val="nil"/>
            </w:tcBorders>
            <w:shd w:val="clear" w:color="auto" w:fill="E5C243" w:themeFill="background2"/>
          </w:tcPr>
          <w:p w14:paraId="6C2C74B6" w14:textId="7ACA0CE4" w:rsidR="0034132D" w:rsidRDefault="0034132D" w:rsidP="0034132D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5C243" w:themeFill="background2"/>
          </w:tcPr>
          <w:p w14:paraId="00866A66" w14:textId="77777777" w:rsidR="0034132D" w:rsidRDefault="0034132D" w:rsidP="0034132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5C243" w:themeFill="background2"/>
          </w:tcPr>
          <w:p w14:paraId="3FAC7D55" w14:textId="77777777" w:rsidR="0034132D" w:rsidRDefault="0034132D" w:rsidP="0034132D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5C243" w:themeFill="background2"/>
          </w:tcPr>
          <w:p w14:paraId="5750FB26" w14:textId="77777777" w:rsidR="0034132D" w:rsidRDefault="0034132D" w:rsidP="0034132D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5C243" w:themeFill="background2"/>
          </w:tcPr>
          <w:p w14:paraId="58BFBADE" w14:textId="77777777" w:rsidR="0034132D" w:rsidRDefault="0034132D" w:rsidP="0034132D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5C243" w:themeFill="background2"/>
          </w:tcPr>
          <w:p w14:paraId="4E70BD3A" w14:textId="77777777" w:rsidR="0034132D" w:rsidRDefault="0034132D" w:rsidP="0034132D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5C243" w:themeFill="background2"/>
          </w:tcPr>
          <w:p w14:paraId="56182718" w14:textId="77777777" w:rsidR="0034132D" w:rsidRDefault="0034132D" w:rsidP="0034132D">
            <w:pPr>
              <w:pStyle w:val="Dates"/>
            </w:pPr>
          </w:p>
        </w:tc>
      </w:tr>
      <w:tr w:rsidR="0034132D" w14:paraId="3155072C" w14:textId="77777777" w:rsidTr="0034132D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E5C243" w:themeFill="background2"/>
          </w:tcPr>
          <w:p w14:paraId="6BF69882" w14:textId="77777777" w:rsidR="0034132D" w:rsidRDefault="0034132D" w:rsidP="0034132D"/>
        </w:tc>
        <w:tc>
          <w:tcPr>
            <w:tcW w:w="714" w:type="pct"/>
            <w:tcBorders>
              <w:top w:val="nil"/>
            </w:tcBorders>
            <w:shd w:val="clear" w:color="auto" w:fill="E5C243" w:themeFill="background2"/>
          </w:tcPr>
          <w:p w14:paraId="6E45B4A0" w14:textId="77777777" w:rsidR="0034132D" w:rsidRDefault="0034132D" w:rsidP="0034132D"/>
        </w:tc>
        <w:tc>
          <w:tcPr>
            <w:tcW w:w="714" w:type="pct"/>
            <w:tcBorders>
              <w:top w:val="nil"/>
            </w:tcBorders>
            <w:shd w:val="clear" w:color="auto" w:fill="E5C243" w:themeFill="background2"/>
          </w:tcPr>
          <w:p w14:paraId="032F52A4" w14:textId="77777777" w:rsidR="0034132D" w:rsidRDefault="0034132D" w:rsidP="0034132D"/>
        </w:tc>
        <w:tc>
          <w:tcPr>
            <w:tcW w:w="714" w:type="pct"/>
            <w:tcBorders>
              <w:top w:val="nil"/>
            </w:tcBorders>
            <w:shd w:val="clear" w:color="auto" w:fill="E5C243" w:themeFill="background2"/>
          </w:tcPr>
          <w:p w14:paraId="49822270" w14:textId="77777777" w:rsidR="0034132D" w:rsidRDefault="0034132D" w:rsidP="0034132D"/>
        </w:tc>
        <w:tc>
          <w:tcPr>
            <w:tcW w:w="714" w:type="pct"/>
            <w:tcBorders>
              <w:top w:val="nil"/>
            </w:tcBorders>
            <w:shd w:val="clear" w:color="auto" w:fill="E5C243" w:themeFill="background2"/>
          </w:tcPr>
          <w:p w14:paraId="206FF9C2" w14:textId="77777777" w:rsidR="0034132D" w:rsidRDefault="0034132D" w:rsidP="0034132D"/>
        </w:tc>
        <w:tc>
          <w:tcPr>
            <w:tcW w:w="714" w:type="pct"/>
            <w:tcBorders>
              <w:top w:val="nil"/>
            </w:tcBorders>
            <w:shd w:val="clear" w:color="auto" w:fill="E5C243" w:themeFill="background2"/>
          </w:tcPr>
          <w:p w14:paraId="02CD5482" w14:textId="77777777" w:rsidR="0034132D" w:rsidRDefault="0034132D" w:rsidP="0034132D"/>
        </w:tc>
        <w:tc>
          <w:tcPr>
            <w:tcW w:w="714" w:type="pct"/>
            <w:tcBorders>
              <w:top w:val="nil"/>
            </w:tcBorders>
            <w:shd w:val="clear" w:color="auto" w:fill="E5C243" w:themeFill="background2"/>
          </w:tcPr>
          <w:p w14:paraId="1A2FA837" w14:textId="77777777" w:rsidR="0034132D" w:rsidRDefault="0034132D" w:rsidP="0034132D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4435"/>
        <w:gridCol w:w="3298"/>
        <w:gridCol w:w="3300"/>
        <w:gridCol w:w="3367"/>
      </w:tblGrid>
      <w:tr w:rsidR="0034132D" w14:paraId="79D80366" w14:textId="77777777" w:rsidTr="003413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tc>
          <w:tcPr>
            <w:tcW w:w="4435" w:type="dxa"/>
            <w:tcMar>
              <w:left w:w="0" w:type="dxa"/>
            </w:tcMar>
          </w:tcPr>
          <w:p w14:paraId="2600EE84" w14:textId="2AA81255" w:rsidR="0034132D" w:rsidRDefault="0034132D" w:rsidP="0034132D">
            <w:pPr>
              <w:pStyle w:val="Heading1"/>
              <w:spacing w:after="40"/>
              <w:outlineLvl w:val="0"/>
            </w:pPr>
            <w:r w:rsidRPr="00605548">
              <w:rPr>
                <w:sz w:val="32"/>
              </w:rPr>
              <w:t>Roosevelt Cross Country</w:t>
            </w:r>
          </w:p>
        </w:tc>
        <w:tc>
          <w:tcPr>
            <w:tcW w:w="3298" w:type="dxa"/>
          </w:tcPr>
          <w:p w14:paraId="6126D46C" w14:textId="3C82D7DC" w:rsidR="0034132D" w:rsidRDefault="0034132D" w:rsidP="0034132D">
            <w:pPr>
              <w:spacing w:after="40"/>
            </w:pPr>
          </w:p>
        </w:tc>
        <w:tc>
          <w:tcPr>
            <w:tcW w:w="3300" w:type="dxa"/>
          </w:tcPr>
          <w:p w14:paraId="29B02CFF" w14:textId="03AF8A9A" w:rsidR="0034132D" w:rsidRDefault="0034132D" w:rsidP="0034132D">
            <w:pPr>
              <w:pStyle w:val="Heading2"/>
              <w:spacing w:after="40"/>
              <w:outlineLvl w:val="1"/>
            </w:pPr>
          </w:p>
          <w:p w14:paraId="66BAEC7B" w14:textId="0B463619" w:rsidR="0034132D" w:rsidRDefault="0034132D" w:rsidP="0034132D">
            <w:pPr>
              <w:spacing w:after="40"/>
            </w:pPr>
          </w:p>
        </w:tc>
        <w:tc>
          <w:tcPr>
            <w:tcW w:w="3367" w:type="dxa"/>
            <w:tcMar>
              <w:right w:w="0" w:type="dxa"/>
            </w:tcMar>
          </w:tcPr>
          <w:p w14:paraId="0FE34783" w14:textId="77777777" w:rsidR="0034132D" w:rsidRDefault="0034132D" w:rsidP="0034132D">
            <w:pPr>
              <w:pStyle w:val="Heading2"/>
              <w:spacing w:after="40"/>
              <w:outlineLvl w:val="1"/>
            </w:pPr>
            <w:r>
              <w:t>Schedule subject to change</w:t>
            </w:r>
          </w:p>
          <w:p w14:paraId="587ACB59" w14:textId="720AE84D" w:rsidR="0034132D" w:rsidRDefault="0034132D" w:rsidP="0034132D">
            <w:pPr>
              <w:spacing w:after="40"/>
            </w:pPr>
          </w:p>
        </w:tc>
      </w:tr>
    </w:tbl>
    <w:p w14:paraId="0F5F9533" w14:textId="77777777" w:rsidR="0034132D" w:rsidRDefault="0034132D">
      <w:r>
        <w:br w:type="page"/>
      </w:r>
    </w:p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723"/>
        <w:gridCol w:w="2677"/>
      </w:tblGrid>
      <w:tr w:rsidR="0034132D" w14:paraId="25053B18" w14:textId="77777777" w:rsidTr="003413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25EABD21" w14:textId="39FF3B04" w:rsidR="0034132D" w:rsidRDefault="00FC0891" w:rsidP="0034132D">
            <w:pPr>
              <w:pStyle w:val="Month"/>
              <w:spacing w:after="40"/>
            </w:pPr>
            <w:r>
              <w:lastRenderedPageBreak/>
              <w:t>August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39664F84" w14:textId="77777777" w:rsidR="0034132D" w:rsidRDefault="0034132D" w:rsidP="0034132D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Pr="0034132D">
              <w:t>2019</w:t>
            </w:r>
            <w:r>
              <w:fldChar w:fldCharType="end"/>
            </w:r>
          </w:p>
        </w:tc>
      </w:tr>
      <w:tr w:rsidR="0034132D" w14:paraId="35980604" w14:textId="77777777" w:rsidTr="0034132D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54B8CDC7" w14:textId="77777777" w:rsidR="0034132D" w:rsidRDefault="0034132D" w:rsidP="0034132D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50BB1EC3" w14:textId="77777777" w:rsidR="0034132D" w:rsidRDefault="0034132D" w:rsidP="0034132D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34132D" w14:paraId="5386C1DE" w14:textId="77777777" w:rsidTr="003413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506022419"/>
            <w:placeholder>
              <w:docPart w:val="AFF45713FE994A5CB96D3F5A37D3E10B"/>
            </w:placeholder>
            <w:temporary/>
            <w:showingPlcHdr/>
            <w15:appearance w15:val="hidden"/>
          </w:sdtPr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242BA5DD" w14:textId="77777777" w:rsidR="0034132D" w:rsidRDefault="0034132D" w:rsidP="0034132D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252525" w:themeFill="text2" w:themeFillShade="BF"/>
          </w:tcPr>
          <w:p w14:paraId="3986E408" w14:textId="77777777" w:rsidR="0034132D" w:rsidRDefault="0034132D" w:rsidP="0034132D">
            <w:pPr>
              <w:pStyle w:val="Days"/>
            </w:pPr>
            <w:sdt>
              <w:sdtPr>
                <w:id w:val="168913269"/>
                <w:placeholder>
                  <w:docPart w:val="6C8A8750DFE1473EAEC711167B24D105"/>
                </w:placeholder>
                <w:temporary/>
                <w:showingPlcHdr/>
                <w15:appearance w15:val="hidden"/>
              </w:sdtPr>
              <w:sdtContent>
                <w:r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252525" w:themeFill="text2" w:themeFillShade="BF"/>
          </w:tcPr>
          <w:p w14:paraId="06E6CB18" w14:textId="77777777" w:rsidR="0034132D" w:rsidRDefault="0034132D" w:rsidP="0034132D">
            <w:pPr>
              <w:pStyle w:val="Days"/>
            </w:pPr>
            <w:sdt>
              <w:sdtPr>
                <w:id w:val="-150296667"/>
                <w:placeholder>
                  <w:docPart w:val="35D2BB0A6E244D31B20224D23DBD14B1"/>
                </w:placeholder>
                <w:temporary/>
                <w:showingPlcHdr/>
                <w15:appearance w15:val="hidden"/>
              </w:sdtPr>
              <w:sdtContent>
                <w: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252525" w:themeFill="text2" w:themeFillShade="BF"/>
          </w:tcPr>
          <w:p w14:paraId="5F0A166F" w14:textId="77777777" w:rsidR="0034132D" w:rsidRDefault="0034132D" w:rsidP="0034132D">
            <w:pPr>
              <w:pStyle w:val="Days"/>
            </w:pPr>
            <w:sdt>
              <w:sdtPr>
                <w:id w:val="-1096243992"/>
                <w:placeholder>
                  <w:docPart w:val="1ABD240A79944F0AAD935E2ED4033223"/>
                </w:placeholder>
                <w:temporary/>
                <w:showingPlcHdr/>
                <w15:appearance w15:val="hidden"/>
              </w:sdtPr>
              <w:sdtContent>
                <w: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252525" w:themeFill="text2" w:themeFillShade="BF"/>
          </w:tcPr>
          <w:p w14:paraId="210B7B70" w14:textId="77777777" w:rsidR="0034132D" w:rsidRDefault="0034132D" w:rsidP="0034132D">
            <w:pPr>
              <w:pStyle w:val="Days"/>
            </w:pPr>
            <w:sdt>
              <w:sdtPr>
                <w:id w:val="-852646440"/>
                <w:placeholder>
                  <w:docPart w:val="FEA9EE323BAD4E9A8D823F2DA6857B78"/>
                </w:placeholder>
                <w:temporary/>
                <w:showingPlcHdr/>
                <w15:appearance w15:val="hidden"/>
              </w:sdtPr>
              <w:sdtContent>
                <w: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252525" w:themeFill="text2" w:themeFillShade="BF"/>
          </w:tcPr>
          <w:p w14:paraId="508B4CBB" w14:textId="77777777" w:rsidR="0034132D" w:rsidRDefault="0034132D" w:rsidP="0034132D">
            <w:pPr>
              <w:pStyle w:val="Days"/>
            </w:pPr>
            <w:sdt>
              <w:sdtPr>
                <w:id w:val="-1530333292"/>
                <w:placeholder>
                  <w:docPart w:val="5A85E88F7F8244C384A6EB2C745A2D1C"/>
                </w:placeholder>
                <w:temporary/>
                <w:showingPlcHdr/>
                <w15:appearance w15:val="hidden"/>
              </w:sdtPr>
              <w:sdtContent>
                <w:r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0B0B81FF" w14:textId="77777777" w:rsidR="0034132D" w:rsidRDefault="0034132D" w:rsidP="0034132D">
            <w:pPr>
              <w:pStyle w:val="Days"/>
            </w:pPr>
            <w:sdt>
              <w:sdtPr>
                <w:id w:val="1255856603"/>
                <w:placeholder>
                  <w:docPart w:val="3CA4AEACF239458988F6CF28AA42C196"/>
                </w:placeholder>
                <w:temporary/>
                <w:showingPlcHdr/>
                <w15:appearance w15:val="hidden"/>
              </w:sdtPr>
              <w:sdtContent>
                <w:r>
                  <w:t>Saturday</w:t>
                </w:r>
              </w:sdtContent>
            </w:sdt>
          </w:p>
        </w:tc>
      </w:tr>
      <w:tr w:rsidR="0034132D" w14:paraId="08E2F11C" w14:textId="77777777" w:rsidTr="0034132D">
        <w:tc>
          <w:tcPr>
            <w:tcW w:w="714" w:type="pct"/>
            <w:tcBorders>
              <w:bottom w:val="nil"/>
            </w:tcBorders>
          </w:tcPr>
          <w:p w14:paraId="73C83E42" w14:textId="77777777" w:rsidR="0034132D" w:rsidRDefault="0034132D" w:rsidP="0034132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409574C" w14:textId="77777777" w:rsidR="0034132D" w:rsidRDefault="0034132D" w:rsidP="0034132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566D90C" w14:textId="77777777" w:rsidR="0034132D" w:rsidRDefault="0034132D" w:rsidP="0034132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5A1846A" w14:textId="77777777" w:rsidR="0034132D" w:rsidRDefault="0034132D" w:rsidP="0034132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061B54C" w14:textId="0F87E179" w:rsidR="0034132D" w:rsidRDefault="00FC0891" w:rsidP="0034132D">
            <w:pPr>
              <w:pStyle w:val="Dates"/>
            </w:pPr>
            <w:r>
              <w:t>1</w:t>
            </w:r>
            <w:r w:rsidR="0034132D">
              <w:fldChar w:fldCharType="begin"/>
            </w:r>
            <w:r w:rsidR="0034132D">
              <w:instrText xml:space="preserve"> IF </w:instrText>
            </w:r>
            <w:r w:rsidR="0034132D">
              <w:fldChar w:fldCharType="begin"/>
            </w:r>
            <w:r w:rsidR="0034132D">
              <w:instrText xml:space="preserve"> DocVariable MonthStart \@ dddd </w:instrText>
            </w:r>
            <w:r w:rsidR="0034132D">
              <w:fldChar w:fldCharType="separate"/>
            </w:r>
            <w:r w:rsidR="0034132D">
              <w:instrText>Saturday</w:instrText>
            </w:r>
            <w:r w:rsidR="0034132D">
              <w:fldChar w:fldCharType="end"/>
            </w:r>
            <w:r w:rsidR="0034132D">
              <w:instrText xml:space="preserve">= "Thursday" 1 </w:instrText>
            </w:r>
            <w:r w:rsidR="0034132D">
              <w:fldChar w:fldCharType="begin"/>
            </w:r>
            <w:r w:rsidR="0034132D">
              <w:instrText xml:space="preserve"> IF </w:instrText>
            </w:r>
            <w:r w:rsidR="0034132D">
              <w:fldChar w:fldCharType="begin"/>
            </w:r>
            <w:r w:rsidR="0034132D">
              <w:instrText xml:space="preserve"> =D2 </w:instrText>
            </w:r>
            <w:r w:rsidR="0034132D">
              <w:fldChar w:fldCharType="separate"/>
            </w:r>
            <w:r w:rsidR="0034132D">
              <w:rPr>
                <w:noProof/>
              </w:rPr>
              <w:instrText>0</w:instrText>
            </w:r>
            <w:r w:rsidR="0034132D">
              <w:fldChar w:fldCharType="end"/>
            </w:r>
            <w:r w:rsidR="0034132D">
              <w:instrText xml:space="preserve"> &lt;&gt; 0 </w:instrText>
            </w:r>
            <w:r w:rsidR="0034132D">
              <w:fldChar w:fldCharType="begin"/>
            </w:r>
            <w:r w:rsidR="0034132D">
              <w:instrText xml:space="preserve"> =D2+1 </w:instrText>
            </w:r>
            <w:r w:rsidR="0034132D">
              <w:fldChar w:fldCharType="separate"/>
            </w:r>
            <w:r w:rsidR="0034132D">
              <w:rPr>
                <w:noProof/>
              </w:rPr>
              <w:instrText>3</w:instrText>
            </w:r>
            <w:r w:rsidR="0034132D">
              <w:fldChar w:fldCharType="end"/>
            </w:r>
            <w:r w:rsidR="0034132D">
              <w:instrText xml:space="preserve"> "" </w:instrText>
            </w:r>
            <w:r w:rsidR="0034132D">
              <w:fldChar w:fldCharType="end"/>
            </w:r>
            <w:r w:rsidR="0034132D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F74CF78" w14:textId="6AE18A57" w:rsidR="0034132D" w:rsidRDefault="00FC0891" w:rsidP="0034132D">
            <w:pPr>
              <w:pStyle w:val="Dates"/>
            </w:pPr>
            <w:r>
              <w:t>2</w:t>
            </w:r>
            <w:r w:rsidR="0034132D">
              <w:fldChar w:fldCharType="begin"/>
            </w:r>
            <w:r w:rsidR="0034132D">
              <w:instrText xml:space="preserve"> IF </w:instrText>
            </w:r>
            <w:r w:rsidR="0034132D">
              <w:fldChar w:fldCharType="begin"/>
            </w:r>
            <w:r w:rsidR="0034132D">
              <w:instrText xml:space="preserve"> DocVariable MonthStart \@ dddd </w:instrText>
            </w:r>
            <w:r w:rsidR="0034132D">
              <w:fldChar w:fldCharType="separate"/>
            </w:r>
            <w:r w:rsidR="0034132D">
              <w:instrText>Saturday</w:instrText>
            </w:r>
            <w:r w:rsidR="0034132D">
              <w:fldChar w:fldCharType="end"/>
            </w:r>
            <w:r w:rsidR="0034132D">
              <w:instrText xml:space="preserve"> = "Friday" 1 </w:instrText>
            </w:r>
            <w:r w:rsidR="0034132D">
              <w:fldChar w:fldCharType="begin"/>
            </w:r>
            <w:r w:rsidR="0034132D">
              <w:instrText xml:space="preserve"> IF </w:instrText>
            </w:r>
            <w:r w:rsidR="0034132D">
              <w:fldChar w:fldCharType="begin"/>
            </w:r>
            <w:r w:rsidR="0034132D">
              <w:instrText xml:space="preserve"> =E2 </w:instrText>
            </w:r>
            <w:r w:rsidR="0034132D">
              <w:fldChar w:fldCharType="separate"/>
            </w:r>
            <w:r w:rsidR="0034132D">
              <w:rPr>
                <w:noProof/>
              </w:rPr>
              <w:instrText>0</w:instrText>
            </w:r>
            <w:r w:rsidR="0034132D">
              <w:fldChar w:fldCharType="end"/>
            </w:r>
            <w:r w:rsidR="0034132D">
              <w:instrText xml:space="preserve"> &lt;&gt; 0 </w:instrText>
            </w:r>
            <w:r w:rsidR="0034132D">
              <w:fldChar w:fldCharType="begin"/>
            </w:r>
            <w:r w:rsidR="0034132D">
              <w:instrText xml:space="preserve"> =E2+1 </w:instrText>
            </w:r>
            <w:r w:rsidR="0034132D">
              <w:fldChar w:fldCharType="separate"/>
            </w:r>
            <w:r w:rsidR="0034132D">
              <w:rPr>
                <w:noProof/>
              </w:rPr>
              <w:instrText>4</w:instrText>
            </w:r>
            <w:r w:rsidR="0034132D">
              <w:fldChar w:fldCharType="end"/>
            </w:r>
            <w:r w:rsidR="0034132D">
              <w:instrText xml:space="preserve"> "" </w:instrText>
            </w:r>
            <w:r w:rsidR="0034132D">
              <w:fldChar w:fldCharType="end"/>
            </w:r>
            <w:r w:rsidR="0034132D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F480489" w14:textId="3028CCFC" w:rsidR="0034132D" w:rsidRDefault="00FC0891" w:rsidP="0034132D">
            <w:pPr>
              <w:pStyle w:val="Dates"/>
            </w:pPr>
            <w:r>
              <w:t>3</w:t>
            </w:r>
          </w:p>
        </w:tc>
      </w:tr>
      <w:tr w:rsidR="0034132D" w14:paraId="13778530" w14:textId="77777777" w:rsidTr="0034132D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5488409" w14:textId="77777777" w:rsidR="0034132D" w:rsidRDefault="0034132D" w:rsidP="0034132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9FDFDF9" w14:textId="77777777" w:rsidR="0034132D" w:rsidRDefault="0034132D" w:rsidP="0034132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00515D8" w14:textId="77777777" w:rsidR="0034132D" w:rsidRDefault="0034132D" w:rsidP="0034132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E23D7E2" w14:textId="77777777" w:rsidR="0034132D" w:rsidRDefault="0034132D" w:rsidP="0034132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D392CC6" w14:textId="77777777" w:rsidR="00FC0891" w:rsidRPr="0034132D" w:rsidRDefault="00FC0891" w:rsidP="00FC0891">
            <w:pPr>
              <w:rPr>
                <w:sz w:val="16"/>
                <w:szCs w:val="16"/>
              </w:rPr>
            </w:pPr>
            <w:r w:rsidRPr="0034132D">
              <w:rPr>
                <w:sz w:val="16"/>
                <w:szCs w:val="16"/>
              </w:rPr>
              <w:t xml:space="preserve">Open Running- </w:t>
            </w:r>
          </w:p>
          <w:p w14:paraId="65775B2E" w14:textId="77777777" w:rsidR="00FC0891" w:rsidRPr="0034132D" w:rsidRDefault="00FC0891" w:rsidP="00FC0891">
            <w:pPr>
              <w:rPr>
                <w:sz w:val="16"/>
                <w:szCs w:val="16"/>
              </w:rPr>
            </w:pPr>
            <w:r w:rsidRPr="0034132D">
              <w:rPr>
                <w:sz w:val="16"/>
                <w:szCs w:val="16"/>
              </w:rPr>
              <w:t xml:space="preserve">RHS Fieldhouse </w:t>
            </w:r>
          </w:p>
          <w:p w14:paraId="501DDFD4" w14:textId="2EF1D6D8" w:rsidR="0034132D" w:rsidRDefault="00FC0891" w:rsidP="00FC0891">
            <w:r w:rsidRPr="0034132D">
              <w:rPr>
                <w:sz w:val="16"/>
                <w:szCs w:val="16"/>
              </w:rPr>
              <w:t>7:30-9 a.m.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520A2FB" w14:textId="77777777" w:rsidR="0034132D" w:rsidRDefault="0034132D" w:rsidP="0034132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0193E4A" w14:textId="77777777" w:rsidR="0034132D" w:rsidRDefault="0034132D" w:rsidP="0034132D"/>
        </w:tc>
      </w:tr>
      <w:tr w:rsidR="0034132D" w14:paraId="147F4B92" w14:textId="77777777" w:rsidTr="0034132D">
        <w:tc>
          <w:tcPr>
            <w:tcW w:w="714" w:type="pct"/>
            <w:tcBorders>
              <w:bottom w:val="nil"/>
            </w:tcBorders>
            <w:shd w:val="clear" w:color="auto" w:fill="E5C243" w:themeFill="background2"/>
          </w:tcPr>
          <w:p w14:paraId="6B3D2FEB" w14:textId="22797C40" w:rsidR="0034132D" w:rsidRDefault="00FC0891" w:rsidP="0034132D">
            <w:pPr>
              <w:pStyle w:val="Dates"/>
            </w:pPr>
            <w:r>
              <w:t>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5C243" w:themeFill="background2"/>
          </w:tcPr>
          <w:p w14:paraId="25642E07" w14:textId="0B002325" w:rsidR="0034132D" w:rsidRDefault="00FC0891" w:rsidP="0034132D">
            <w:pPr>
              <w:pStyle w:val="Dates"/>
            </w:pPr>
            <w: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5C243" w:themeFill="background2"/>
          </w:tcPr>
          <w:p w14:paraId="0F468C80" w14:textId="02051261" w:rsidR="0034132D" w:rsidRDefault="00FC0891" w:rsidP="0034132D">
            <w:pPr>
              <w:pStyle w:val="Dates"/>
            </w:pPr>
            <w: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5C243" w:themeFill="background2"/>
          </w:tcPr>
          <w:p w14:paraId="2088C8B1" w14:textId="431FF64C" w:rsidR="0034132D" w:rsidRDefault="00FC0891" w:rsidP="0034132D">
            <w:pPr>
              <w:pStyle w:val="Dates"/>
            </w:pPr>
            <w: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5C243" w:themeFill="background2"/>
          </w:tcPr>
          <w:p w14:paraId="3A87FF00" w14:textId="652E7FBD" w:rsidR="0034132D" w:rsidRDefault="00FC0891" w:rsidP="0034132D">
            <w:pPr>
              <w:pStyle w:val="Dates"/>
            </w:pPr>
            <w: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5C243" w:themeFill="background2"/>
          </w:tcPr>
          <w:p w14:paraId="0E4E6E88" w14:textId="1CB0A9DD" w:rsidR="0034132D" w:rsidRDefault="00FC0891" w:rsidP="0034132D">
            <w:pPr>
              <w:pStyle w:val="Dates"/>
            </w:pPr>
            <w: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5C243" w:themeFill="background2"/>
          </w:tcPr>
          <w:p w14:paraId="71F30E7A" w14:textId="2E6548C4" w:rsidR="0034132D" w:rsidRDefault="00FC0891" w:rsidP="0034132D">
            <w:pPr>
              <w:pStyle w:val="Dates"/>
            </w:pPr>
            <w:r>
              <w:t>10</w:t>
            </w:r>
          </w:p>
        </w:tc>
      </w:tr>
      <w:tr w:rsidR="0034132D" w14:paraId="73992280" w14:textId="77777777" w:rsidTr="0034132D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5C243" w:themeFill="background2"/>
          </w:tcPr>
          <w:p w14:paraId="7282CD38" w14:textId="77777777" w:rsidR="0034132D" w:rsidRDefault="0034132D" w:rsidP="0034132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5C243" w:themeFill="background2"/>
          </w:tcPr>
          <w:p w14:paraId="23792B92" w14:textId="77777777" w:rsidR="00FC0891" w:rsidRPr="0034132D" w:rsidRDefault="00FC0891" w:rsidP="00FC0891">
            <w:pPr>
              <w:rPr>
                <w:sz w:val="16"/>
                <w:szCs w:val="16"/>
              </w:rPr>
            </w:pPr>
            <w:r w:rsidRPr="0034132D">
              <w:rPr>
                <w:sz w:val="16"/>
                <w:szCs w:val="16"/>
              </w:rPr>
              <w:t xml:space="preserve">Open Running- </w:t>
            </w:r>
          </w:p>
          <w:p w14:paraId="7A8934EF" w14:textId="77777777" w:rsidR="00FC0891" w:rsidRPr="0034132D" w:rsidRDefault="00FC0891" w:rsidP="00FC0891">
            <w:pPr>
              <w:rPr>
                <w:sz w:val="16"/>
                <w:szCs w:val="16"/>
              </w:rPr>
            </w:pPr>
            <w:r w:rsidRPr="0034132D">
              <w:rPr>
                <w:sz w:val="16"/>
                <w:szCs w:val="16"/>
              </w:rPr>
              <w:t xml:space="preserve">RHS Fieldhouse </w:t>
            </w:r>
          </w:p>
          <w:p w14:paraId="1F07CB7E" w14:textId="7CC0BE2A" w:rsidR="0034132D" w:rsidRDefault="00FC0891" w:rsidP="00FC0891">
            <w:r w:rsidRPr="0034132D">
              <w:rPr>
                <w:sz w:val="16"/>
                <w:szCs w:val="16"/>
              </w:rPr>
              <w:t>7:30-9 a.m.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5C243" w:themeFill="background2"/>
          </w:tcPr>
          <w:p w14:paraId="5CCABF3C" w14:textId="77777777" w:rsidR="00FC0891" w:rsidRPr="0034132D" w:rsidRDefault="00FC0891" w:rsidP="00FC0891">
            <w:pPr>
              <w:rPr>
                <w:sz w:val="16"/>
                <w:szCs w:val="16"/>
              </w:rPr>
            </w:pPr>
            <w:r w:rsidRPr="0034132D">
              <w:rPr>
                <w:sz w:val="16"/>
                <w:szCs w:val="16"/>
              </w:rPr>
              <w:t xml:space="preserve">Open Running- </w:t>
            </w:r>
          </w:p>
          <w:p w14:paraId="69174785" w14:textId="77777777" w:rsidR="00FC0891" w:rsidRPr="0034132D" w:rsidRDefault="00FC0891" w:rsidP="00FC0891">
            <w:pPr>
              <w:rPr>
                <w:sz w:val="16"/>
                <w:szCs w:val="16"/>
              </w:rPr>
            </w:pPr>
            <w:r w:rsidRPr="0034132D">
              <w:rPr>
                <w:sz w:val="16"/>
                <w:szCs w:val="16"/>
              </w:rPr>
              <w:t xml:space="preserve">RHS Fieldhouse </w:t>
            </w:r>
          </w:p>
          <w:p w14:paraId="091654DA" w14:textId="3D1FBAA5" w:rsidR="0034132D" w:rsidRDefault="00FC0891" w:rsidP="00FC0891">
            <w:r w:rsidRPr="0034132D">
              <w:rPr>
                <w:sz w:val="16"/>
                <w:szCs w:val="16"/>
              </w:rPr>
              <w:t>7:30-9 a.m.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5C243" w:themeFill="background2"/>
          </w:tcPr>
          <w:p w14:paraId="26D3763E" w14:textId="77777777" w:rsidR="00FC0891" w:rsidRPr="0034132D" w:rsidRDefault="00FC0891" w:rsidP="00FC0891">
            <w:pPr>
              <w:rPr>
                <w:sz w:val="16"/>
                <w:szCs w:val="16"/>
              </w:rPr>
            </w:pPr>
            <w:r w:rsidRPr="0034132D">
              <w:rPr>
                <w:sz w:val="16"/>
                <w:szCs w:val="16"/>
              </w:rPr>
              <w:t xml:space="preserve">Open Running- </w:t>
            </w:r>
          </w:p>
          <w:p w14:paraId="196BE5D1" w14:textId="77777777" w:rsidR="00FC0891" w:rsidRPr="0034132D" w:rsidRDefault="00FC0891" w:rsidP="00FC0891">
            <w:pPr>
              <w:rPr>
                <w:sz w:val="16"/>
                <w:szCs w:val="16"/>
              </w:rPr>
            </w:pPr>
            <w:r w:rsidRPr="0034132D">
              <w:rPr>
                <w:sz w:val="16"/>
                <w:szCs w:val="16"/>
              </w:rPr>
              <w:t xml:space="preserve">RHS Fieldhouse </w:t>
            </w:r>
          </w:p>
          <w:p w14:paraId="38C1EBE3" w14:textId="5B5C4CBB" w:rsidR="0034132D" w:rsidRDefault="00FC0891" w:rsidP="00FC0891">
            <w:r w:rsidRPr="0034132D">
              <w:rPr>
                <w:sz w:val="16"/>
                <w:szCs w:val="16"/>
              </w:rPr>
              <w:t>7:30-9 a.m.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5C243" w:themeFill="background2"/>
          </w:tcPr>
          <w:p w14:paraId="7EF8788C" w14:textId="77777777" w:rsidR="00FC0891" w:rsidRPr="0034132D" w:rsidRDefault="00FC0891" w:rsidP="00FC0891">
            <w:pPr>
              <w:rPr>
                <w:sz w:val="16"/>
                <w:szCs w:val="16"/>
              </w:rPr>
            </w:pPr>
            <w:r w:rsidRPr="0034132D">
              <w:rPr>
                <w:sz w:val="16"/>
                <w:szCs w:val="16"/>
              </w:rPr>
              <w:t xml:space="preserve">Open Running- </w:t>
            </w:r>
          </w:p>
          <w:p w14:paraId="1D35922A" w14:textId="77777777" w:rsidR="00FC0891" w:rsidRPr="0034132D" w:rsidRDefault="00FC0891" w:rsidP="00FC0891">
            <w:pPr>
              <w:rPr>
                <w:sz w:val="16"/>
                <w:szCs w:val="16"/>
              </w:rPr>
            </w:pPr>
            <w:r w:rsidRPr="0034132D">
              <w:rPr>
                <w:sz w:val="16"/>
                <w:szCs w:val="16"/>
              </w:rPr>
              <w:t xml:space="preserve">RHS Fieldhouse </w:t>
            </w:r>
          </w:p>
          <w:p w14:paraId="02834241" w14:textId="2B35201D" w:rsidR="0034132D" w:rsidRDefault="00FC0891" w:rsidP="00FC0891">
            <w:r w:rsidRPr="0034132D">
              <w:rPr>
                <w:sz w:val="16"/>
                <w:szCs w:val="16"/>
              </w:rPr>
              <w:t>7:30-9 a.m.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5C243" w:themeFill="background2"/>
          </w:tcPr>
          <w:p w14:paraId="0091627A" w14:textId="77777777" w:rsidR="0034132D" w:rsidRDefault="0034132D" w:rsidP="0034132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5C243" w:themeFill="background2"/>
          </w:tcPr>
          <w:p w14:paraId="647B91E6" w14:textId="77777777" w:rsidR="0034132D" w:rsidRDefault="0034132D" w:rsidP="0034132D"/>
        </w:tc>
      </w:tr>
      <w:tr w:rsidR="0034132D" w14:paraId="5A0B4CA1" w14:textId="77777777" w:rsidTr="0034132D">
        <w:tc>
          <w:tcPr>
            <w:tcW w:w="714" w:type="pct"/>
            <w:tcBorders>
              <w:bottom w:val="nil"/>
            </w:tcBorders>
          </w:tcPr>
          <w:p w14:paraId="54CD828F" w14:textId="29DAD572" w:rsidR="0034132D" w:rsidRDefault="00FC0891" w:rsidP="0034132D">
            <w:pPr>
              <w:pStyle w:val="Dates"/>
            </w:pPr>
            <w:r>
              <w:t>11</w:t>
            </w:r>
          </w:p>
        </w:tc>
        <w:tc>
          <w:tcPr>
            <w:tcW w:w="714" w:type="pct"/>
            <w:tcBorders>
              <w:bottom w:val="nil"/>
            </w:tcBorders>
          </w:tcPr>
          <w:p w14:paraId="6B167DBD" w14:textId="04B6BEFC" w:rsidR="0034132D" w:rsidRDefault="00FC0891" w:rsidP="0034132D">
            <w:pPr>
              <w:pStyle w:val="Dates"/>
            </w:pPr>
            <w:r>
              <w:t>12</w:t>
            </w:r>
          </w:p>
        </w:tc>
        <w:tc>
          <w:tcPr>
            <w:tcW w:w="714" w:type="pct"/>
            <w:tcBorders>
              <w:bottom w:val="nil"/>
            </w:tcBorders>
          </w:tcPr>
          <w:p w14:paraId="58E2BB09" w14:textId="0CAA91F0" w:rsidR="0034132D" w:rsidRDefault="00FC0891" w:rsidP="0034132D">
            <w:pPr>
              <w:pStyle w:val="Dates"/>
            </w:pPr>
            <w:r>
              <w:t>13</w:t>
            </w:r>
          </w:p>
        </w:tc>
        <w:tc>
          <w:tcPr>
            <w:tcW w:w="714" w:type="pct"/>
            <w:tcBorders>
              <w:bottom w:val="nil"/>
            </w:tcBorders>
          </w:tcPr>
          <w:p w14:paraId="0D2E4062" w14:textId="12502107" w:rsidR="0034132D" w:rsidRDefault="00FC0891" w:rsidP="0034132D">
            <w:pPr>
              <w:pStyle w:val="Dates"/>
            </w:pPr>
            <w: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14:paraId="4268A999" w14:textId="70F5BE1B" w:rsidR="0034132D" w:rsidRDefault="00FC0891" w:rsidP="0034132D">
            <w:pPr>
              <w:pStyle w:val="Dates"/>
            </w:pPr>
            <w:r>
              <w:t>15</w:t>
            </w:r>
          </w:p>
        </w:tc>
        <w:tc>
          <w:tcPr>
            <w:tcW w:w="714" w:type="pct"/>
            <w:tcBorders>
              <w:bottom w:val="nil"/>
            </w:tcBorders>
          </w:tcPr>
          <w:p w14:paraId="443F1CB0" w14:textId="3C3707BB" w:rsidR="0034132D" w:rsidRDefault="00FC0891" w:rsidP="0034132D">
            <w:pPr>
              <w:pStyle w:val="Dates"/>
            </w:pPr>
            <w:r>
              <w:t>16</w:t>
            </w:r>
          </w:p>
        </w:tc>
        <w:tc>
          <w:tcPr>
            <w:tcW w:w="714" w:type="pct"/>
            <w:tcBorders>
              <w:bottom w:val="nil"/>
            </w:tcBorders>
          </w:tcPr>
          <w:p w14:paraId="443C5811" w14:textId="455C30DF" w:rsidR="0034132D" w:rsidRDefault="00FC0891" w:rsidP="0034132D">
            <w:pPr>
              <w:pStyle w:val="Dates"/>
            </w:pPr>
            <w:r>
              <w:t>17</w:t>
            </w:r>
          </w:p>
        </w:tc>
      </w:tr>
      <w:tr w:rsidR="0034132D" w14:paraId="061E46C1" w14:textId="77777777" w:rsidTr="0034132D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E87AF20" w14:textId="77777777" w:rsidR="0034132D" w:rsidRDefault="0034132D" w:rsidP="0034132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6565B62" w14:textId="6B30EBD2" w:rsidR="0034132D" w:rsidRPr="00FC0891" w:rsidRDefault="00FC0891" w:rsidP="00341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Off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9FC82B7" w14:textId="191D1C2E" w:rsidR="0034132D" w:rsidRDefault="00FC0891" w:rsidP="0034132D">
            <w:r>
              <w:rPr>
                <w:sz w:val="16"/>
                <w:szCs w:val="16"/>
              </w:rPr>
              <w:t>Off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72F5E3A" w14:textId="0198867C" w:rsidR="0034132D" w:rsidRDefault="00FC0891" w:rsidP="0034132D">
            <w:r>
              <w:rPr>
                <w:sz w:val="16"/>
                <w:szCs w:val="16"/>
              </w:rPr>
              <w:t>Off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F34532E" w14:textId="77777777" w:rsidR="0034132D" w:rsidRDefault="00FC0891" w:rsidP="00341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Official Practice-</w:t>
            </w:r>
          </w:p>
          <w:p w14:paraId="4F3EB64E" w14:textId="5D7622CE" w:rsidR="00FC0891" w:rsidRPr="00FC0891" w:rsidRDefault="00FC0891" w:rsidP="00341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a.m. RHS Fieldhouse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3E4A302" w14:textId="77777777" w:rsidR="0034132D" w:rsidRDefault="0034132D" w:rsidP="0034132D"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54E40F1" w14:textId="77777777" w:rsidR="0034132D" w:rsidRDefault="0034132D" w:rsidP="0034132D"/>
        </w:tc>
      </w:tr>
      <w:tr w:rsidR="0034132D" w14:paraId="25EFFEDF" w14:textId="77777777" w:rsidTr="0034132D">
        <w:tc>
          <w:tcPr>
            <w:tcW w:w="714" w:type="pct"/>
            <w:tcBorders>
              <w:bottom w:val="nil"/>
            </w:tcBorders>
            <w:shd w:val="clear" w:color="auto" w:fill="E5C243" w:themeFill="background2"/>
          </w:tcPr>
          <w:p w14:paraId="528D0E7D" w14:textId="7646BBBA" w:rsidR="0034132D" w:rsidRDefault="00FC0891" w:rsidP="0034132D">
            <w:pPr>
              <w:pStyle w:val="Dates"/>
            </w:pPr>
            <w:r>
              <w:t>18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5C243" w:themeFill="background2"/>
          </w:tcPr>
          <w:p w14:paraId="0871A9FB" w14:textId="594F132A" w:rsidR="0034132D" w:rsidRDefault="00FC0891" w:rsidP="0034132D">
            <w:pPr>
              <w:pStyle w:val="Dates"/>
            </w:pPr>
            <w:r>
              <w:t>19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5C243" w:themeFill="background2"/>
          </w:tcPr>
          <w:p w14:paraId="0B92AA20" w14:textId="5E65B44A" w:rsidR="0034132D" w:rsidRDefault="00FC0891" w:rsidP="0034132D">
            <w:pPr>
              <w:pStyle w:val="Dates"/>
            </w:pPr>
            <w: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5C243" w:themeFill="background2"/>
          </w:tcPr>
          <w:p w14:paraId="149539FC" w14:textId="1E3BF899" w:rsidR="0034132D" w:rsidRDefault="00FC0891" w:rsidP="0034132D">
            <w:pPr>
              <w:pStyle w:val="Dates"/>
            </w:pPr>
            <w: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5C243" w:themeFill="background2"/>
          </w:tcPr>
          <w:p w14:paraId="3BDE4067" w14:textId="468798FE" w:rsidR="0034132D" w:rsidRDefault="00FC0891" w:rsidP="0034132D">
            <w:pPr>
              <w:pStyle w:val="Dates"/>
            </w:pPr>
            <w: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5C243" w:themeFill="background2"/>
          </w:tcPr>
          <w:p w14:paraId="585990AC" w14:textId="05E92632" w:rsidR="0034132D" w:rsidRDefault="00FC0891" w:rsidP="0034132D">
            <w:pPr>
              <w:pStyle w:val="Dates"/>
            </w:pPr>
            <w:r>
              <w:t>23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5C243" w:themeFill="background2"/>
          </w:tcPr>
          <w:p w14:paraId="7F100DD7" w14:textId="22714156" w:rsidR="0034132D" w:rsidRDefault="00FC0891" w:rsidP="0034132D">
            <w:pPr>
              <w:pStyle w:val="Dates"/>
            </w:pPr>
            <w:r>
              <w:t>24</w:t>
            </w:r>
          </w:p>
        </w:tc>
      </w:tr>
      <w:tr w:rsidR="0034132D" w14:paraId="62E5FEBD" w14:textId="77777777" w:rsidTr="0034132D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5C243" w:themeFill="background2"/>
          </w:tcPr>
          <w:p w14:paraId="03117DF8" w14:textId="77777777" w:rsidR="0034132D" w:rsidRDefault="0034132D" w:rsidP="0034132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5C243" w:themeFill="background2"/>
          </w:tcPr>
          <w:p w14:paraId="511A351C" w14:textId="77777777" w:rsidR="0034132D" w:rsidRDefault="0034132D" w:rsidP="0034132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5C243" w:themeFill="background2"/>
          </w:tcPr>
          <w:p w14:paraId="75745ED8" w14:textId="77777777" w:rsidR="0034132D" w:rsidRDefault="0034132D" w:rsidP="0034132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5C243" w:themeFill="background2"/>
          </w:tcPr>
          <w:p w14:paraId="0C6775FD" w14:textId="77777777" w:rsidR="0034132D" w:rsidRDefault="0034132D" w:rsidP="0034132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5C243" w:themeFill="background2"/>
          </w:tcPr>
          <w:p w14:paraId="78262593" w14:textId="77777777" w:rsidR="0034132D" w:rsidRDefault="0034132D" w:rsidP="0034132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5C243" w:themeFill="background2"/>
          </w:tcPr>
          <w:p w14:paraId="6A7C8138" w14:textId="77777777" w:rsidR="0034132D" w:rsidRDefault="0034132D" w:rsidP="0034132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5C243" w:themeFill="background2"/>
          </w:tcPr>
          <w:p w14:paraId="45763542" w14:textId="77777777" w:rsidR="0034132D" w:rsidRDefault="0034132D" w:rsidP="0034132D"/>
        </w:tc>
      </w:tr>
      <w:tr w:rsidR="0034132D" w14:paraId="7CFC7811" w14:textId="77777777" w:rsidTr="0034132D">
        <w:tc>
          <w:tcPr>
            <w:tcW w:w="714" w:type="pct"/>
            <w:tcBorders>
              <w:bottom w:val="nil"/>
            </w:tcBorders>
          </w:tcPr>
          <w:p w14:paraId="2C6A89BA" w14:textId="7D8BA6CE" w:rsidR="0034132D" w:rsidRDefault="00FC0891" w:rsidP="0034132D">
            <w:pPr>
              <w:pStyle w:val="Dates"/>
            </w:pPr>
            <w:r>
              <w:t>25</w:t>
            </w:r>
          </w:p>
        </w:tc>
        <w:tc>
          <w:tcPr>
            <w:tcW w:w="714" w:type="pct"/>
            <w:tcBorders>
              <w:bottom w:val="nil"/>
            </w:tcBorders>
          </w:tcPr>
          <w:p w14:paraId="0E328216" w14:textId="672BA647" w:rsidR="0034132D" w:rsidRDefault="00FC0891" w:rsidP="0034132D">
            <w:pPr>
              <w:pStyle w:val="Dates"/>
            </w:pPr>
            <w:r>
              <w:t>26</w:t>
            </w:r>
          </w:p>
        </w:tc>
        <w:tc>
          <w:tcPr>
            <w:tcW w:w="714" w:type="pct"/>
            <w:tcBorders>
              <w:bottom w:val="nil"/>
            </w:tcBorders>
          </w:tcPr>
          <w:p w14:paraId="42B52D7B" w14:textId="08C6E992" w:rsidR="0034132D" w:rsidRDefault="00FC0891" w:rsidP="0034132D">
            <w:pPr>
              <w:pStyle w:val="Dates"/>
            </w:pPr>
            <w:r>
              <w:t>27</w:t>
            </w:r>
          </w:p>
        </w:tc>
        <w:tc>
          <w:tcPr>
            <w:tcW w:w="714" w:type="pct"/>
            <w:tcBorders>
              <w:bottom w:val="nil"/>
            </w:tcBorders>
          </w:tcPr>
          <w:p w14:paraId="3B9E96F5" w14:textId="01A116E5" w:rsidR="0034132D" w:rsidRDefault="00FC0891" w:rsidP="0034132D">
            <w:pPr>
              <w:pStyle w:val="Dates"/>
            </w:pPr>
            <w: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14:paraId="4E121596" w14:textId="267B7577" w:rsidR="0034132D" w:rsidRDefault="00FC0891" w:rsidP="0034132D">
            <w:pPr>
              <w:pStyle w:val="Dates"/>
            </w:pPr>
            <w:r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14:paraId="26D2FA81" w14:textId="736CF2AC" w:rsidR="0034132D" w:rsidRDefault="00FC0891" w:rsidP="0034132D">
            <w:pPr>
              <w:pStyle w:val="Dates"/>
            </w:pPr>
            <w:r>
              <w:t>30</w:t>
            </w:r>
          </w:p>
        </w:tc>
        <w:tc>
          <w:tcPr>
            <w:tcW w:w="714" w:type="pct"/>
            <w:tcBorders>
              <w:bottom w:val="nil"/>
            </w:tcBorders>
          </w:tcPr>
          <w:p w14:paraId="06E0E6A2" w14:textId="20523E86" w:rsidR="0034132D" w:rsidRDefault="00FC0891" w:rsidP="0034132D">
            <w:pPr>
              <w:pStyle w:val="Dates"/>
            </w:pPr>
            <w:r>
              <w:t>31</w:t>
            </w:r>
          </w:p>
        </w:tc>
      </w:tr>
      <w:tr w:rsidR="0034132D" w14:paraId="49D39A2F" w14:textId="77777777" w:rsidTr="0034132D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C970C3F" w14:textId="77777777" w:rsidR="0034132D" w:rsidRDefault="0034132D" w:rsidP="0034132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9BDD8A1" w14:textId="77777777" w:rsidR="0034132D" w:rsidRDefault="0034132D" w:rsidP="0034132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32C6930" w14:textId="77777777" w:rsidR="0034132D" w:rsidRDefault="0034132D" w:rsidP="0034132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9CC21F8" w14:textId="77777777" w:rsidR="0034132D" w:rsidRDefault="0034132D" w:rsidP="0034132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73FDE2B" w14:textId="77777777" w:rsidR="0034132D" w:rsidRDefault="0034132D" w:rsidP="0034132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83ADE82" w14:textId="77777777" w:rsidR="0034132D" w:rsidRDefault="0034132D" w:rsidP="0034132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576CE42" w14:textId="77777777" w:rsidR="0034132D" w:rsidRDefault="0034132D" w:rsidP="0034132D"/>
        </w:tc>
      </w:tr>
      <w:tr w:rsidR="0034132D" w14:paraId="30F53734" w14:textId="77777777" w:rsidTr="0034132D">
        <w:tc>
          <w:tcPr>
            <w:tcW w:w="714" w:type="pct"/>
            <w:tcBorders>
              <w:bottom w:val="nil"/>
            </w:tcBorders>
            <w:shd w:val="clear" w:color="auto" w:fill="E5C243" w:themeFill="background2"/>
          </w:tcPr>
          <w:p w14:paraId="55CEDF9B" w14:textId="0E356370" w:rsidR="0034132D" w:rsidRDefault="0034132D" w:rsidP="0034132D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5C243" w:themeFill="background2"/>
          </w:tcPr>
          <w:p w14:paraId="7C6511AD" w14:textId="77777777" w:rsidR="0034132D" w:rsidRDefault="0034132D" w:rsidP="0034132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5C243" w:themeFill="background2"/>
          </w:tcPr>
          <w:p w14:paraId="4C6407EB" w14:textId="77777777" w:rsidR="0034132D" w:rsidRDefault="0034132D" w:rsidP="0034132D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5C243" w:themeFill="background2"/>
          </w:tcPr>
          <w:p w14:paraId="349095C4" w14:textId="77777777" w:rsidR="0034132D" w:rsidRDefault="0034132D" w:rsidP="0034132D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5C243" w:themeFill="background2"/>
          </w:tcPr>
          <w:p w14:paraId="29CE606A" w14:textId="77777777" w:rsidR="0034132D" w:rsidRDefault="0034132D" w:rsidP="0034132D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5C243" w:themeFill="background2"/>
          </w:tcPr>
          <w:p w14:paraId="6D557EAC" w14:textId="77777777" w:rsidR="0034132D" w:rsidRDefault="0034132D" w:rsidP="0034132D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5C243" w:themeFill="background2"/>
          </w:tcPr>
          <w:p w14:paraId="03E98739" w14:textId="77777777" w:rsidR="0034132D" w:rsidRDefault="0034132D" w:rsidP="0034132D">
            <w:pPr>
              <w:pStyle w:val="Dates"/>
            </w:pPr>
          </w:p>
        </w:tc>
      </w:tr>
      <w:tr w:rsidR="0034132D" w14:paraId="71E8F286" w14:textId="77777777" w:rsidTr="0034132D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E5C243" w:themeFill="background2"/>
          </w:tcPr>
          <w:p w14:paraId="4A5380C9" w14:textId="77777777" w:rsidR="0034132D" w:rsidRDefault="0034132D" w:rsidP="0034132D"/>
        </w:tc>
        <w:tc>
          <w:tcPr>
            <w:tcW w:w="714" w:type="pct"/>
            <w:tcBorders>
              <w:top w:val="nil"/>
            </w:tcBorders>
            <w:shd w:val="clear" w:color="auto" w:fill="E5C243" w:themeFill="background2"/>
          </w:tcPr>
          <w:p w14:paraId="00807005" w14:textId="77777777" w:rsidR="0034132D" w:rsidRDefault="0034132D" w:rsidP="0034132D"/>
        </w:tc>
        <w:tc>
          <w:tcPr>
            <w:tcW w:w="714" w:type="pct"/>
            <w:tcBorders>
              <w:top w:val="nil"/>
            </w:tcBorders>
            <w:shd w:val="clear" w:color="auto" w:fill="E5C243" w:themeFill="background2"/>
          </w:tcPr>
          <w:p w14:paraId="5A5630DA" w14:textId="77777777" w:rsidR="0034132D" w:rsidRDefault="0034132D" w:rsidP="0034132D"/>
        </w:tc>
        <w:tc>
          <w:tcPr>
            <w:tcW w:w="714" w:type="pct"/>
            <w:tcBorders>
              <w:top w:val="nil"/>
            </w:tcBorders>
            <w:shd w:val="clear" w:color="auto" w:fill="E5C243" w:themeFill="background2"/>
          </w:tcPr>
          <w:p w14:paraId="379D0E83" w14:textId="77777777" w:rsidR="0034132D" w:rsidRDefault="0034132D" w:rsidP="0034132D"/>
        </w:tc>
        <w:tc>
          <w:tcPr>
            <w:tcW w:w="714" w:type="pct"/>
            <w:tcBorders>
              <w:top w:val="nil"/>
            </w:tcBorders>
            <w:shd w:val="clear" w:color="auto" w:fill="E5C243" w:themeFill="background2"/>
          </w:tcPr>
          <w:p w14:paraId="1F428B70" w14:textId="77777777" w:rsidR="0034132D" w:rsidRDefault="0034132D" w:rsidP="0034132D"/>
        </w:tc>
        <w:tc>
          <w:tcPr>
            <w:tcW w:w="714" w:type="pct"/>
            <w:tcBorders>
              <w:top w:val="nil"/>
            </w:tcBorders>
            <w:shd w:val="clear" w:color="auto" w:fill="E5C243" w:themeFill="background2"/>
          </w:tcPr>
          <w:p w14:paraId="56EC04FA" w14:textId="77777777" w:rsidR="0034132D" w:rsidRDefault="0034132D" w:rsidP="0034132D"/>
        </w:tc>
        <w:tc>
          <w:tcPr>
            <w:tcW w:w="714" w:type="pct"/>
            <w:tcBorders>
              <w:top w:val="nil"/>
            </w:tcBorders>
            <w:shd w:val="clear" w:color="auto" w:fill="E5C243" w:themeFill="background2"/>
          </w:tcPr>
          <w:p w14:paraId="3787DAFD" w14:textId="77777777" w:rsidR="0034132D" w:rsidRDefault="0034132D" w:rsidP="0034132D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34132D" w14:paraId="34217906" w14:textId="77777777" w:rsidTr="003413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tc>
          <w:tcPr>
            <w:tcW w:w="3649" w:type="dxa"/>
            <w:tcMar>
              <w:left w:w="0" w:type="dxa"/>
            </w:tcMar>
          </w:tcPr>
          <w:p w14:paraId="10ACFDFC" w14:textId="5329E0D5" w:rsidR="0034132D" w:rsidRDefault="00FC0891" w:rsidP="0034132D">
            <w:pPr>
              <w:pStyle w:val="Heading1"/>
              <w:spacing w:after="40"/>
              <w:outlineLvl w:val="0"/>
            </w:pPr>
            <w:r w:rsidRPr="00605548">
              <w:rPr>
                <w:sz w:val="32"/>
              </w:rPr>
              <w:t>Roosevelt Cross Country</w:t>
            </w:r>
          </w:p>
        </w:tc>
        <w:tc>
          <w:tcPr>
            <w:tcW w:w="3583" w:type="dxa"/>
          </w:tcPr>
          <w:p w14:paraId="57987766" w14:textId="5D3F9E49" w:rsidR="0034132D" w:rsidRDefault="0034132D" w:rsidP="0034132D">
            <w:pPr>
              <w:pStyle w:val="Heading2"/>
              <w:spacing w:after="40"/>
              <w:outlineLvl w:val="1"/>
            </w:pPr>
          </w:p>
          <w:p w14:paraId="0F296F81" w14:textId="02AACCF4" w:rsidR="0034132D" w:rsidRDefault="0034132D" w:rsidP="0034132D">
            <w:pPr>
              <w:spacing w:after="40"/>
            </w:pPr>
          </w:p>
        </w:tc>
        <w:tc>
          <w:tcPr>
            <w:tcW w:w="3584" w:type="dxa"/>
          </w:tcPr>
          <w:p w14:paraId="43A76D79" w14:textId="6CC1BB9C" w:rsidR="0034132D" w:rsidRDefault="0034132D" w:rsidP="0034132D">
            <w:pPr>
              <w:pStyle w:val="Heading2"/>
              <w:spacing w:after="40"/>
              <w:outlineLvl w:val="1"/>
            </w:pPr>
          </w:p>
          <w:p w14:paraId="091F8AFC" w14:textId="0D5656DA" w:rsidR="0034132D" w:rsidRDefault="0034132D" w:rsidP="0034132D">
            <w:pPr>
              <w:spacing w:after="40"/>
            </w:pPr>
          </w:p>
        </w:tc>
        <w:tc>
          <w:tcPr>
            <w:tcW w:w="3584" w:type="dxa"/>
            <w:tcMar>
              <w:right w:w="0" w:type="dxa"/>
            </w:tcMar>
          </w:tcPr>
          <w:p w14:paraId="03009544" w14:textId="77777777" w:rsidR="00FC0891" w:rsidRDefault="00FC0891" w:rsidP="00FC0891">
            <w:pPr>
              <w:pStyle w:val="Heading2"/>
              <w:spacing w:after="40"/>
              <w:outlineLvl w:val="1"/>
            </w:pPr>
            <w:r>
              <w:t>Schedule subject to change</w:t>
            </w:r>
          </w:p>
          <w:p w14:paraId="62A6CD5E" w14:textId="42BCE977" w:rsidR="0034132D" w:rsidRDefault="0034132D" w:rsidP="0034132D">
            <w:pPr>
              <w:spacing w:after="40"/>
            </w:pPr>
          </w:p>
        </w:tc>
      </w:tr>
    </w:tbl>
    <w:p w14:paraId="3E8B99F0" w14:textId="77777777"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BC81E" w14:textId="77777777" w:rsidR="001D7CFB" w:rsidRDefault="001D7CFB">
      <w:pPr>
        <w:spacing w:before="0" w:after="0"/>
      </w:pPr>
      <w:r>
        <w:separator/>
      </w:r>
    </w:p>
  </w:endnote>
  <w:endnote w:type="continuationSeparator" w:id="0">
    <w:p w14:paraId="72EA0FA3" w14:textId="77777777" w:rsidR="001D7CFB" w:rsidRDefault="001D7CF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B564A" w14:textId="77777777" w:rsidR="001D7CFB" w:rsidRDefault="001D7CFB">
      <w:pPr>
        <w:spacing w:before="0" w:after="0"/>
      </w:pPr>
      <w:r>
        <w:separator/>
      </w:r>
    </w:p>
  </w:footnote>
  <w:footnote w:type="continuationSeparator" w:id="0">
    <w:p w14:paraId="123338CB" w14:textId="77777777" w:rsidR="001D7CFB" w:rsidRDefault="001D7CFB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6/30/2019"/>
    <w:docVar w:name="MonthStart" w:val="6/1/2019"/>
  </w:docVars>
  <w:rsids>
    <w:rsidRoot w:val="0034132D"/>
    <w:rsid w:val="000958A4"/>
    <w:rsid w:val="001D7CFB"/>
    <w:rsid w:val="00262469"/>
    <w:rsid w:val="0034132D"/>
    <w:rsid w:val="003B46B4"/>
    <w:rsid w:val="00532D2F"/>
    <w:rsid w:val="007F20A4"/>
    <w:rsid w:val="007F7A5D"/>
    <w:rsid w:val="00804FC2"/>
    <w:rsid w:val="00A03BF5"/>
    <w:rsid w:val="00B936C4"/>
    <w:rsid w:val="00BE55EB"/>
    <w:rsid w:val="00CA55EB"/>
    <w:rsid w:val="00E6043F"/>
    <w:rsid w:val="00EA11E4"/>
    <w:rsid w:val="00EA45F5"/>
    <w:rsid w:val="00F8354F"/>
    <w:rsid w:val="00FC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AEEF5D"/>
  <w15:docId w15:val="{FAF5629B-8624-40BA-AED0-244189A2D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323232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252525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rsid w:val="00EA11E4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167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EB5F255300F4043B4229C924C049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AC321-1FA9-4867-8AD1-D63C8C8FA01D}"/>
      </w:docPartPr>
      <w:docPartBody>
        <w:p w:rsidR="00474E9D" w:rsidRDefault="00474E9D">
          <w:pPr>
            <w:pStyle w:val="7EB5F255300F4043B4229C924C04902A"/>
          </w:pPr>
          <w:r>
            <w:t>Sunday</w:t>
          </w:r>
        </w:p>
      </w:docPartBody>
    </w:docPart>
    <w:docPart>
      <w:docPartPr>
        <w:name w:val="BACF4B8DFBC440A3A6E20CEDCA039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91334-7393-4C94-B0E2-2AC49B1A9189}"/>
      </w:docPartPr>
      <w:docPartBody>
        <w:p w:rsidR="00474E9D" w:rsidRDefault="00474E9D">
          <w:pPr>
            <w:pStyle w:val="BACF4B8DFBC440A3A6E20CEDCA039E62"/>
          </w:pPr>
          <w:r>
            <w:t>Monday</w:t>
          </w:r>
        </w:p>
      </w:docPartBody>
    </w:docPart>
    <w:docPart>
      <w:docPartPr>
        <w:name w:val="5526C97089844C01BE7DFAF8C5CC3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C6F13-FE6F-45D3-8B6A-ACF6C313BED9}"/>
      </w:docPartPr>
      <w:docPartBody>
        <w:p w:rsidR="00474E9D" w:rsidRDefault="00474E9D">
          <w:pPr>
            <w:pStyle w:val="5526C97089844C01BE7DFAF8C5CC390C"/>
          </w:pPr>
          <w:r>
            <w:t>Tuesday</w:t>
          </w:r>
        </w:p>
      </w:docPartBody>
    </w:docPart>
    <w:docPart>
      <w:docPartPr>
        <w:name w:val="04E3D3EF3F85491A9BF82C40A1D0C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E41E1-9DA2-4858-ABDB-13012D5B973A}"/>
      </w:docPartPr>
      <w:docPartBody>
        <w:p w:rsidR="00474E9D" w:rsidRDefault="00474E9D">
          <w:pPr>
            <w:pStyle w:val="04E3D3EF3F85491A9BF82C40A1D0C2E4"/>
          </w:pPr>
          <w:r>
            <w:t>Wednesday</w:t>
          </w:r>
        </w:p>
      </w:docPartBody>
    </w:docPart>
    <w:docPart>
      <w:docPartPr>
        <w:name w:val="39432693905646E9A2B63DCC09D86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854E4-D803-45B8-82A9-13C1EBB1233F}"/>
      </w:docPartPr>
      <w:docPartBody>
        <w:p w:rsidR="00474E9D" w:rsidRDefault="00474E9D">
          <w:pPr>
            <w:pStyle w:val="39432693905646E9A2B63DCC09D86188"/>
          </w:pPr>
          <w:r>
            <w:t>Thursday</w:t>
          </w:r>
        </w:p>
      </w:docPartBody>
    </w:docPart>
    <w:docPart>
      <w:docPartPr>
        <w:name w:val="7CEF24C5C58C4C32854457A69EDF8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930C5-2197-48F9-A263-FB7DD99166C3}"/>
      </w:docPartPr>
      <w:docPartBody>
        <w:p w:rsidR="00474E9D" w:rsidRDefault="00474E9D">
          <w:pPr>
            <w:pStyle w:val="7CEF24C5C58C4C32854457A69EDF86AA"/>
          </w:pPr>
          <w:r>
            <w:t>Friday</w:t>
          </w:r>
        </w:p>
      </w:docPartBody>
    </w:docPart>
    <w:docPart>
      <w:docPartPr>
        <w:name w:val="939D14727D2242A6A02E9DAC3F459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21CBC-0861-46EA-AECA-8CE249BD4CF4}"/>
      </w:docPartPr>
      <w:docPartBody>
        <w:p w:rsidR="00474E9D" w:rsidRDefault="00474E9D">
          <w:pPr>
            <w:pStyle w:val="939D14727D2242A6A02E9DAC3F459D29"/>
          </w:pPr>
          <w:r>
            <w:t>Saturday</w:t>
          </w:r>
        </w:p>
      </w:docPartBody>
    </w:docPart>
    <w:docPart>
      <w:docPartPr>
        <w:name w:val="FBC51F1BAC914E0D87F9BE76B10B0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0CC31-5B42-4297-BCE9-BE4A34D21978}"/>
      </w:docPartPr>
      <w:docPartBody>
        <w:p w:rsidR="00474E9D" w:rsidRDefault="00474E9D" w:rsidP="00474E9D">
          <w:pPr>
            <w:pStyle w:val="FBC51F1BAC914E0D87F9BE76B10B0C62"/>
          </w:pPr>
          <w:r>
            <w:t>Sunday</w:t>
          </w:r>
        </w:p>
      </w:docPartBody>
    </w:docPart>
    <w:docPart>
      <w:docPartPr>
        <w:name w:val="2160356AB1BD4D49B14ADCF8DBCEB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F3C4E-B64D-4019-9913-FA13FC6C316C}"/>
      </w:docPartPr>
      <w:docPartBody>
        <w:p w:rsidR="00474E9D" w:rsidRDefault="00474E9D" w:rsidP="00474E9D">
          <w:pPr>
            <w:pStyle w:val="2160356AB1BD4D49B14ADCF8DBCEBFA4"/>
          </w:pPr>
          <w:r>
            <w:t>Monday</w:t>
          </w:r>
        </w:p>
      </w:docPartBody>
    </w:docPart>
    <w:docPart>
      <w:docPartPr>
        <w:name w:val="38DA246ED5A14DADB28D9DF60164D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E02B4-4E03-49C7-B4FB-C1D670AEEBA9}"/>
      </w:docPartPr>
      <w:docPartBody>
        <w:p w:rsidR="00474E9D" w:rsidRDefault="00474E9D" w:rsidP="00474E9D">
          <w:pPr>
            <w:pStyle w:val="38DA246ED5A14DADB28D9DF60164DB5C"/>
          </w:pPr>
          <w:r>
            <w:t>Tuesday</w:t>
          </w:r>
        </w:p>
      </w:docPartBody>
    </w:docPart>
    <w:docPart>
      <w:docPartPr>
        <w:name w:val="B147BF34D9F244D4A61C1D5FFEBC3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D00C3-9EF3-43DF-ADAF-87D1D6E85C74}"/>
      </w:docPartPr>
      <w:docPartBody>
        <w:p w:rsidR="00474E9D" w:rsidRDefault="00474E9D" w:rsidP="00474E9D">
          <w:pPr>
            <w:pStyle w:val="B147BF34D9F244D4A61C1D5FFEBC3F67"/>
          </w:pPr>
          <w:r>
            <w:t>Wednesday</w:t>
          </w:r>
        </w:p>
      </w:docPartBody>
    </w:docPart>
    <w:docPart>
      <w:docPartPr>
        <w:name w:val="65DC254E349D473689C8AD2A7E24E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ED76D-B7E7-42C3-9483-D6812228F0DD}"/>
      </w:docPartPr>
      <w:docPartBody>
        <w:p w:rsidR="00474E9D" w:rsidRDefault="00474E9D" w:rsidP="00474E9D">
          <w:pPr>
            <w:pStyle w:val="65DC254E349D473689C8AD2A7E24EF80"/>
          </w:pPr>
          <w:r>
            <w:t>Thursday</w:t>
          </w:r>
        </w:p>
      </w:docPartBody>
    </w:docPart>
    <w:docPart>
      <w:docPartPr>
        <w:name w:val="686CABDFA44F46B0A5B0C2A7BEC1C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86D8C-4EFE-4293-A72B-A0A1D2701AC5}"/>
      </w:docPartPr>
      <w:docPartBody>
        <w:p w:rsidR="00474E9D" w:rsidRDefault="00474E9D" w:rsidP="00474E9D">
          <w:pPr>
            <w:pStyle w:val="686CABDFA44F46B0A5B0C2A7BEC1C56F"/>
          </w:pPr>
          <w:r>
            <w:t>Friday</w:t>
          </w:r>
        </w:p>
      </w:docPartBody>
    </w:docPart>
    <w:docPart>
      <w:docPartPr>
        <w:name w:val="1B307CC2B14F4DCEBA1830CB7CA56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B68A2-5F50-460A-AD64-C24F50890A43}"/>
      </w:docPartPr>
      <w:docPartBody>
        <w:p w:rsidR="00474E9D" w:rsidRDefault="00474E9D" w:rsidP="00474E9D">
          <w:pPr>
            <w:pStyle w:val="1B307CC2B14F4DCEBA1830CB7CA56794"/>
          </w:pPr>
          <w:r>
            <w:t>Saturday</w:t>
          </w:r>
        </w:p>
      </w:docPartBody>
    </w:docPart>
    <w:docPart>
      <w:docPartPr>
        <w:name w:val="AFF45713FE994A5CB96D3F5A37D3E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1440A-7F8D-46A5-BE14-565C3289B417}"/>
      </w:docPartPr>
      <w:docPartBody>
        <w:p w:rsidR="00474E9D" w:rsidRDefault="00474E9D" w:rsidP="00474E9D">
          <w:pPr>
            <w:pStyle w:val="AFF45713FE994A5CB96D3F5A37D3E10B"/>
          </w:pPr>
          <w:r>
            <w:t>Sunday</w:t>
          </w:r>
        </w:p>
      </w:docPartBody>
    </w:docPart>
    <w:docPart>
      <w:docPartPr>
        <w:name w:val="6C8A8750DFE1473EAEC711167B24D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9003E-296C-438C-98CC-F304A5D31C08}"/>
      </w:docPartPr>
      <w:docPartBody>
        <w:p w:rsidR="00474E9D" w:rsidRDefault="00474E9D" w:rsidP="00474E9D">
          <w:pPr>
            <w:pStyle w:val="6C8A8750DFE1473EAEC711167B24D105"/>
          </w:pPr>
          <w:r>
            <w:t>Monday</w:t>
          </w:r>
        </w:p>
      </w:docPartBody>
    </w:docPart>
    <w:docPart>
      <w:docPartPr>
        <w:name w:val="35D2BB0A6E244D31B20224D23DBD1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EF387-73AF-418E-B677-FD72CD9BBFDF}"/>
      </w:docPartPr>
      <w:docPartBody>
        <w:p w:rsidR="00474E9D" w:rsidRDefault="00474E9D" w:rsidP="00474E9D">
          <w:pPr>
            <w:pStyle w:val="35D2BB0A6E244D31B20224D23DBD14B1"/>
          </w:pPr>
          <w:r>
            <w:t>Tuesday</w:t>
          </w:r>
        </w:p>
      </w:docPartBody>
    </w:docPart>
    <w:docPart>
      <w:docPartPr>
        <w:name w:val="1ABD240A79944F0AAD935E2ED4033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9EB1F-0951-4539-AD9D-4476ECEAC7BE}"/>
      </w:docPartPr>
      <w:docPartBody>
        <w:p w:rsidR="00474E9D" w:rsidRDefault="00474E9D" w:rsidP="00474E9D">
          <w:pPr>
            <w:pStyle w:val="1ABD240A79944F0AAD935E2ED4033223"/>
          </w:pPr>
          <w:r>
            <w:t>Wednesday</w:t>
          </w:r>
        </w:p>
      </w:docPartBody>
    </w:docPart>
    <w:docPart>
      <w:docPartPr>
        <w:name w:val="FEA9EE323BAD4E9A8D823F2DA6857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93B8B-2002-4CEA-9AC3-9C172055C023}"/>
      </w:docPartPr>
      <w:docPartBody>
        <w:p w:rsidR="00474E9D" w:rsidRDefault="00474E9D" w:rsidP="00474E9D">
          <w:pPr>
            <w:pStyle w:val="FEA9EE323BAD4E9A8D823F2DA6857B78"/>
          </w:pPr>
          <w:r>
            <w:t>Thursday</w:t>
          </w:r>
        </w:p>
      </w:docPartBody>
    </w:docPart>
    <w:docPart>
      <w:docPartPr>
        <w:name w:val="5A85E88F7F8244C384A6EB2C745A2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8A47D-9AAA-457C-B167-9C1DF4779537}"/>
      </w:docPartPr>
      <w:docPartBody>
        <w:p w:rsidR="00474E9D" w:rsidRDefault="00474E9D" w:rsidP="00474E9D">
          <w:pPr>
            <w:pStyle w:val="5A85E88F7F8244C384A6EB2C745A2D1C"/>
          </w:pPr>
          <w:r>
            <w:t>Friday</w:t>
          </w:r>
        </w:p>
      </w:docPartBody>
    </w:docPart>
    <w:docPart>
      <w:docPartPr>
        <w:name w:val="3CA4AEACF239458988F6CF28AA42C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FF838-CD8C-4F1A-BE2A-F5ADDE877CD8}"/>
      </w:docPartPr>
      <w:docPartBody>
        <w:p w:rsidR="00474E9D" w:rsidRDefault="00474E9D" w:rsidP="00474E9D">
          <w:pPr>
            <w:pStyle w:val="3CA4AEACF239458988F6CF28AA42C196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E9D"/>
    <w:rsid w:val="0047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B5F255300F4043B4229C924C04902A">
    <w:name w:val="7EB5F255300F4043B4229C924C04902A"/>
  </w:style>
  <w:style w:type="paragraph" w:customStyle="1" w:styleId="BACF4B8DFBC440A3A6E20CEDCA039E62">
    <w:name w:val="BACF4B8DFBC440A3A6E20CEDCA039E62"/>
  </w:style>
  <w:style w:type="paragraph" w:customStyle="1" w:styleId="5526C97089844C01BE7DFAF8C5CC390C">
    <w:name w:val="5526C97089844C01BE7DFAF8C5CC390C"/>
  </w:style>
  <w:style w:type="paragraph" w:customStyle="1" w:styleId="04E3D3EF3F85491A9BF82C40A1D0C2E4">
    <w:name w:val="04E3D3EF3F85491A9BF82C40A1D0C2E4"/>
  </w:style>
  <w:style w:type="paragraph" w:customStyle="1" w:styleId="39432693905646E9A2B63DCC09D86188">
    <w:name w:val="39432693905646E9A2B63DCC09D86188"/>
  </w:style>
  <w:style w:type="paragraph" w:customStyle="1" w:styleId="7CEF24C5C58C4C32854457A69EDF86AA">
    <w:name w:val="7CEF24C5C58C4C32854457A69EDF86AA"/>
  </w:style>
  <w:style w:type="paragraph" w:customStyle="1" w:styleId="939D14727D2242A6A02E9DAC3F459D29">
    <w:name w:val="939D14727D2242A6A02E9DAC3F459D29"/>
  </w:style>
  <w:style w:type="paragraph" w:customStyle="1" w:styleId="0E35CC30283E4960B3D602BAF52F44BD">
    <w:name w:val="0E35CC30283E4960B3D602BAF52F44BD"/>
  </w:style>
  <w:style w:type="paragraph" w:customStyle="1" w:styleId="D4736455ADDB491D82E71C304386B9C3">
    <w:name w:val="D4736455ADDB491D82E71C304386B9C3"/>
  </w:style>
  <w:style w:type="paragraph" w:customStyle="1" w:styleId="961E7461BCD94C47B0F5C308FB98EE86">
    <w:name w:val="961E7461BCD94C47B0F5C308FB98EE86"/>
  </w:style>
  <w:style w:type="paragraph" w:customStyle="1" w:styleId="6362682D88D14A779E1F63ABD2014F2D">
    <w:name w:val="6362682D88D14A779E1F63ABD2014F2D"/>
  </w:style>
  <w:style w:type="paragraph" w:customStyle="1" w:styleId="A59B6A2880054479A7874D6DF771D633">
    <w:name w:val="A59B6A2880054479A7874D6DF771D633"/>
  </w:style>
  <w:style w:type="paragraph" w:customStyle="1" w:styleId="F95574EBBC3F41529AFAF74C75CC5294">
    <w:name w:val="F95574EBBC3F41529AFAF74C75CC5294"/>
  </w:style>
  <w:style w:type="paragraph" w:customStyle="1" w:styleId="F8270B51BEE94DC0B44939FFB0B82C60">
    <w:name w:val="F8270B51BEE94DC0B44939FFB0B82C60"/>
  </w:style>
  <w:style w:type="paragraph" w:customStyle="1" w:styleId="FBC51F1BAC914E0D87F9BE76B10B0C62">
    <w:name w:val="FBC51F1BAC914E0D87F9BE76B10B0C62"/>
    <w:rsid w:val="00474E9D"/>
  </w:style>
  <w:style w:type="paragraph" w:customStyle="1" w:styleId="2160356AB1BD4D49B14ADCF8DBCEBFA4">
    <w:name w:val="2160356AB1BD4D49B14ADCF8DBCEBFA4"/>
    <w:rsid w:val="00474E9D"/>
  </w:style>
  <w:style w:type="paragraph" w:customStyle="1" w:styleId="38DA246ED5A14DADB28D9DF60164DB5C">
    <w:name w:val="38DA246ED5A14DADB28D9DF60164DB5C"/>
    <w:rsid w:val="00474E9D"/>
  </w:style>
  <w:style w:type="paragraph" w:customStyle="1" w:styleId="B147BF34D9F244D4A61C1D5FFEBC3F67">
    <w:name w:val="B147BF34D9F244D4A61C1D5FFEBC3F67"/>
    <w:rsid w:val="00474E9D"/>
  </w:style>
  <w:style w:type="paragraph" w:customStyle="1" w:styleId="65DC254E349D473689C8AD2A7E24EF80">
    <w:name w:val="65DC254E349D473689C8AD2A7E24EF80"/>
    <w:rsid w:val="00474E9D"/>
  </w:style>
  <w:style w:type="paragraph" w:customStyle="1" w:styleId="686CABDFA44F46B0A5B0C2A7BEC1C56F">
    <w:name w:val="686CABDFA44F46B0A5B0C2A7BEC1C56F"/>
    <w:rsid w:val="00474E9D"/>
  </w:style>
  <w:style w:type="paragraph" w:customStyle="1" w:styleId="1B307CC2B14F4DCEBA1830CB7CA56794">
    <w:name w:val="1B307CC2B14F4DCEBA1830CB7CA56794"/>
    <w:rsid w:val="00474E9D"/>
  </w:style>
  <w:style w:type="paragraph" w:customStyle="1" w:styleId="B276409508E84ABBB690940150D04B2F">
    <w:name w:val="B276409508E84ABBB690940150D04B2F"/>
    <w:rsid w:val="00474E9D"/>
  </w:style>
  <w:style w:type="paragraph" w:customStyle="1" w:styleId="DC5F36EBE9F442CC86659A17792AF062">
    <w:name w:val="DC5F36EBE9F442CC86659A17792AF062"/>
    <w:rsid w:val="00474E9D"/>
  </w:style>
  <w:style w:type="paragraph" w:customStyle="1" w:styleId="8EE7F76BEECB4BB1A61CAE3C4C64EA2D">
    <w:name w:val="8EE7F76BEECB4BB1A61CAE3C4C64EA2D"/>
    <w:rsid w:val="00474E9D"/>
  </w:style>
  <w:style w:type="paragraph" w:customStyle="1" w:styleId="5B91631E109644AD9202844603BE2451">
    <w:name w:val="5B91631E109644AD9202844603BE2451"/>
    <w:rsid w:val="00474E9D"/>
  </w:style>
  <w:style w:type="paragraph" w:customStyle="1" w:styleId="0675F79C7354484D82B28E38BA351EBA">
    <w:name w:val="0675F79C7354484D82B28E38BA351EBA"/>
    <w:rsid w:val="00474E9D"/>
  </w:style>
  <w:style w:type="paragraph" w:customStyle="1" w:styleId="67B3E24521B94F1B875D7D0BED1DDF36">
    <w:name w:val="67B3E24521B94F1B875D7D0BED1DDF36"/>
    <w:rsid w:val="00474E9D"/>
  </w:style>
  <w:style w:type="paragraph" w:customStyle="1" w:styleId="7D14C21A213D4DB084B10EF05C757D12">
    <w:name w:val="7D14C21A213D4DB084B10EF05C757D12"/>
    <w:rsid w:val="00474E9D"/>
  </w:style>
  <w:style w:type="paragraph" w:customStyle="1" w:styleId="AFF45713FE994A5CB96D3F5A37D3E10B">
    <w:name w:val="AFF45713FE994A5CB96D3F5A37D3E10B"/>
    <w:rsid w:val="00474E9D"/>
  </w:style>
  <w:style w:type="paragraph" w:customStyle="1" w:styleId="6C8A8750DFE1473EAEC711167B24D105">
    <w:name w:val="6C8A8750DFE1473EAEC711167B24D105"/>
    <w:rsid w:val="00474E9D"/>
  </w:style>
  <w:style w:type="paragraph" w:customStyle="1" w:styleId="35D2BB0A6E244D31B20224D23DBD14B1">
    <w:name w:val="35D2BB0A6E244D31B20224D23DBD14B1"/>
    <w:rsid w:val="00474E9D"/>
  </w:style>
  <w:style w:type="paragraph" w:customStyle="1" w:styleId="1ABD240A79944F0AAD935E2ED4033223">
    <w:name w:val="1ABD240A79944F0AAD935E2ED4033223"/>
    <w:rsid w:val="00474E9D"/>
  </w:style>
  <w:style w:type="paragraph" w:customStyle="1" w:styleId="FEA9EE323BAD4E9A8D823F2DA6857B78">
    <w:name w:val="FEA9EE323BAD4E9A8D823F2DA6857B78"/>
    <w:rsid w:val="00474E9D"/>
  </w:style>
  <w:style w:type="paragraph" w:customStyle="1" w:styleId="5A85E88F7F8244C384A6EB2C745A2D1C">
    <w:name w:val="5A85E88F7F8244C384A6EB2C745A2D1C"/>
    <w:rsid w:val="00474E9D"/>
  </w:style>
  <w:style w:type="paragraph" w:customStyle="1" w:styleId="3CA4AEACF239458988F6CF28AA42C196">
    <w:name w:val="3CA4AEACF239458988F6CF28AA42C196"/>
    <w:rsid w:val="00474E9D"/>
  </w:style>
  <w:style w:type="paragraph" w:customStyle="1" w:styleId="C69B49DFABEB416887087E9E51969D82">
    <w:name w:val="C69B49DFABEB416887087E9E51969D82"/>
    <w:rsid w:val="00474E9D"/>
  </w:style>
  <w:style w:type="paragraph" w:customStyle="1" w:styleId="40D46F25868A48A1B081C38F9E0E2ADB">
    <w:name w:val="40D46F25868A48A1B081C38F9E0E2ADB"/>
    <w:rsid w:val="00474E9D"/>
  </w:style>
  <w:style w:type="paragraph" w:customStyle="1" w:styleId="FD9E1775C9C24EF6B5EF3C5429FA9D38">
    <w:name w:val="FD9E1775C9C24EF6B5EF3C5429FA9D38"/>
    <w:rsid w:val="00474E9D"/>
  </w:style>
  <w:style w:type="paragraph" w:customStyle="1" w:styleId="F91B7CB20C964E8386B7FF95BF291B17">
    <w:name w:val="F91B7CB20C964E8386B7FF95BF291B17"/>
    <w:rsid w:val="00474E9D"/>
  </w:style>
  <w:style w:type="paragraph" w:customStyle="1" w:styleId="73C5171043C34E8D82AE2C60AB597C76">
    <w:name w:val="73C5171043C34E8D82AE2C60AB597C76"/>
    <w:rsid w:val="00474E9D"/>
  </w:style>
  <w:style w:type="paragraph" w:customStyle="1" w:styleId="AC8D732E15494D94ACB907F25F247FBD">
    <w:name w:val="AC8D732E15494D94ACB907F25F247FBD"/>
    <w:rsid w:val="00474E9D"/>
  </w:style>
  <w:style w:type="paragraph" w:customStyle="1" w:styleId="BBFF67A5535545BEBC8967CD4926F548">
    <w:name w:val="BBFF67A5535545BEBC8967CD4926F548"/>
    <w:rsid w:val="00474E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ky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27761-B095-4CCB-9AC2-7C2F1D7D6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19</TotalTime>
  <Pages>3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Sioux Falls School District</dc:creator>
  <cp:keywords/>
  <dc:description/>
  <cp:lastModifiedBy>Jason Wagoner</cp:lastModifiedBy>
  <cp:revision>1</cp:revision>
  <dcterms:created xsi:type="dcterms:W3CDTF">2019-03-26T19:04:00Z</dcterms:created>
  <dcterms:modified xsi:type="dcterms:W3CDTF">2019-03-26T19:23:00Z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2018-05-07T09:22:28.3591230Z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